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4D3B5" w14:textId="77777777" w:rsidR="00A670A4" w:rsidRPr="009219C0" w:rsidRDefault="00A670A4" w:rsidP="00507E5E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</w:rPr>
      </w:pPr>
      <w:r w:rsidRPr="009219C0">
        <w:rPr>
          <w:rFonts w:ascii="Arial" w:hAnsi="Arial" w:cs="Arial"/>
          <w:b/>
          <w:bCs/>
          <w:noProof/>
          <w:color w:val="404040" w:themeColor="text1" w:themeTint="BF"/>
          <w:sz w:val="28"/>
          <w:szCs w:val="28"/>
        </w:rPr>
        <w:drawing>
          <wp:inline distT="0" distB="0" distL="0" distR="0" wp14:anchorId="2A25631F" wp14:editId="7758756C">
            <wp:extent cx="5750560" cy="1757680"/>
            <wp:effectExtent l="0" t="0" r="0" b="0"/>
            <wp:docPr id="1" name="Image 1" descr="Macintosh HD:Users:Pierre-AntoineCoudert:Desktop:You Are Stories:03_Opérations:Production:CONGO:02_Production:SOUNGA:Incubateur Sounga:Textes projets:01_Incubateur?:Sounga-s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ierre-AntoineCoudert:Desktop:You Are Stories:03_Opérations:Production:CONGO:02_Production:SOUNGA:Incubateur Sounga:Textes projets:01_Incubateur?:Sounga-sli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67025" w14:textId="77777777" w:rsidR="004269BC" w:rsidRDefault="004269BC" w:rsidP="00D96A00">
      <w:pPr>
        <w:pStyle w:val="Titre"/>
        <w:jc w:val="left"/>
        <w:rPr>
          <w:rFonts w:ascii="Arial" w:hAnsi="Arial" w:cs="Arial"/>
          <w:color w:val="404040" w:themeColor="text1" w:themeTint="BF"/>
          <w:sz w:val="44"/>
          <w:szCs w:val="44"/>
        </w:rPr>
      </w:pPr>
    </w:p>
    <w:p w14:paraId="4445AB8C" w14:textId="77777777" w:rsidR="004A26D6" w:rsidRPr="004A26D6" w:rsidRDefault="004A26D6" w:rsidP="00D96A00">
      <w:pPr>
        <w:pStyle w:val="Titre"/>
        <w:jc w:val="left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408CF0B" w14:textId="6C6A2125" w:rsidR="00E438F9" w:rsidRDefault="003B33CA" w:rsidP="00C97EB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04040" w:themeColor="text1" w:themeTint="BF"/>
          <w:sz w:val="32"/>
          <w:szCs w:val="32"/>
        </w:rPr>
      </w:pPr>
      <w:r w:rsidRPr="003B33CA">
        <w:rPr>
          <w:rFonts w:ascii="Arial" w:hAnsi="Arial" w:cs="Arial"/>
          <w:color w:val="404040" w:themeColor="text1" w:themeTint="BF"/>
          <w:sz w:val="32"/>
          <w:szCs w:val="32"/>
        </w:rPr>
        <w:t xml:space="preserve">Incubateur </w:t>
      </w:r>
      <w:r w:rsidR="00E438F9">
        <w:rPr>
          <w:rFonts w:ascii="Arial" w:hAnsi="Arial" w:cs="Arial"/>
          <w:color w:val="404040" w:themeColor="text1" w:themeTint="BF"/>
          <w:sz w:val="32"/>
          <w:szCs w:val="32"/>
        </w:rPr>
        <w:t xml:space="preserve">féminin </w:t>
      </w:r>
      <w:proofErr w:type="spellStart"/>
      <w:r w:rsidR="004A26D6" w:rsidRPr="003B33CA">
        <w:rPr>
          <w:rFonts w:ascii="Arial" w:hAnsi="Arial" w:cs="Arial"/>
          <w:color w:val="404040" w:themeColor="text1" w:themeTint="BF"/>
          <w:sz w:val="32"/>
          <w:szCs w:val="32"/>
        </w:rPr>
        <w:t>Sounga</w:t>
      </w:r>
      <w:proofErr w:type="spellEnd"/>
      <w:r w:rsidR="004A26D6" w:rsidRPr="003B33CA">
        <w:rPr>
          <w:rFonts w:ascii="Arial" w:hAnsi="Arial" w:cs="Arial"/>
          <w:color w:val="404040" w:themeColor="text1" w:themeTint="BF"/>
          <w:sz w:val="32"/>
          <w:szCs w:val="32"/>
        </w:rPr>
        <w:t xml:space="preserve"> </w:t>
      </w:r>
      <w:proofErr w:type="spellStart"/>
      <w:r w:rsidR="004A26D6" w:rsidRPr="003B33CA">
        <w:rPr>
          <w:rFonts w:ascii="Arial" w:hAnsi="Arial" w:cs="Arial"/>
          <w:color w:val="404040" w:themeColor="text1" w:themeTint="BF"/>
          <w:sz w:val="32"/>
          <w:szCs w:val="32"/>
        </w:rPr>
        <w:t>Nga</w:t>
      </w:r>
      <w:proofErr w:type="spellEnd"/>
      <w:r w:rsidR="0096727C" w:rsidRPr="003B33CA">
        <w:rPr>
          <w:rFonts w:ascii="Arial" w:hAnsi="Arial" w:cs="Arial"/>
          <w:color w:val="404040" w:themeColor="text1" w:themeTint="BF"/>
          <w:sz w:val="32"/>
          <w:szCs w:val="32"/>
        </w:rPr>
        <w:t xml:space="preserve"> </w:t>
      </w:r>
      <w:r w:rsidRPr="003B33CA">
        <w:rPr>
          <w:rFonts w:ascii="Arial" w:hAnsi="Arial" w:cs="Arial"/>
          <w:color w:val="404040" w:themeColor="text1" w:themeTint="BF"/>
          <w:sz w:val="32"/>
          <w:szCs w:val="32"/>
        </w:rPr>
        <w:t>3</w:t>
      </w:r>
    </w:p>
    <w:p w14:paraId="6FD23B34" w14:textId="5A57EB86" w:rsidR="004A26D6" w:rsidRPr="003B33CA" w:rsidRDefault="00E438F9" w:rsidP="00C97EB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404040" w:themeColor="text1" w:themeTint="BF"/>
          <w:sz w:val="32"/>
          <w:szCs w:val="32"/>
        </w:rPr>
      </w:pPr>
      <w:r>
        <w:rPr>
          <w:rFonts w:ascii="Arial" w:hAnsi="Arial" w:cs="Arial"/>
          <w:color w:val="404040" w:themeColor="text1" w:themeTint="BF"/>
          <w:sz w:val="32"/>
          <w:szCs w:val="32"/>
        </w:rPr>
        <w:t xml:space="preserve">Année </w:t>
      </w:r>
      <w:r w:rsidR="0096727C" w:rsidRPr="003B33CA">
        <w:rPr>
          <w:rFonts w:ascii="Arial" w:hAnsi="Arial" w:cs="Arial"/>
          <w:color w:val="404040" w:themeColor="text1" w:themeTint="BF"/>
          <w:sz w:val="32"/>
          <w:szCs w:val="32"/>
        </w:rPr>
        <w:t>20</w:t>
      </w:r>
      <w:r w:rsidR="003B33CA" w:rsidRPr="003B33CA">
        <w:rPr>
          <w:rFonts w:ascii="Arial" w:hAnsi="Arial" w:cs="Arial"/>
          <w:color w:val="404040" w:themeColor="text1" w:themeTint="BF"/>
          <w:sz w:val="32"/>
          <w:szCs w:val="32"/>
        </w:rPr>
        <w:t>22-2</w:t>
      </w:r>
      <w:r>
        <w:rPr>
          <w:rFonts w:ascii="Arial" w:hAnsi="Arial" w:cs="Arial"/>
          <w:color w:val="404040" w:themeColor="text1" w:themeTint="BF"/>
          <w:sz w:val="32"/>
          <w:szCs w:val="32"/>
        </w:rPr>
        <w:t>02</w:t>
      </w:r>
      <w:r w:rsidR="003B33CA" w:rsidRPr="003B33CA">
        <w:rPr>
          <w:rFonts w:ascii="Arial" w:hAnsi="Arial" w:cs="Arial"/>
          <w:color w:val="404040" w:themeColor="text1" w:themeTint="BF"/>
          <w:sz w:val="32"/>
          <w:szCs w:val="32"/>
        </w:rPr>
        <w:t>3</w:t>
      </w:r>
    </w:p>
    <w:p w14:paraId="6D53D600" w14:textId="77777777" w:rsidR="004A26D6" w:rsidRPr="004A26D6" w:rsidRDefault="004A26D6" w:rsidP="004A26D6">
      <w:pPr>
        <w:pStyle w:val="Titre"/>
        <w:jc w:val="left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A072D1E" w14:textId="77777777" w:rsidR="003B33CA" w:rsidRDefault="003B33CA" w:rsidP="003B33CA">
      <w:pPr>
        <w:jc w:val="center"/>
        <w:rPr>
          <w:rFonts w:ascii="Arial" w:hAnsi="Arial" w:cs="Arial"/>
          <w:b/>
          <w:bCs/>
          <w:color w:val="404040" w:themeColor="text1" w:themeTint="BF"/>
          <w:sz w:val="32"/>
          <w:szCs w:val="32"/>
          <w:u w:val="single"/>
        </w:rPr>
      </w:pPr>
    </w:p>
    <w:p w14:paraId="780A3AEC" w14:textId="74F6DCFE" w:rsidR="00431CF5" w:rsidRPr="003B33CA" w:rsidRDefault="00431CF5" w:rsidP="003B33CA">
      <w:pPr>
        <w:jc w:val="center"/>
        <w:rPr>
          <w:rFonts w:ascii="Arial" w:hAnsi="Arial" w:cs="Arial"/>
          <w:b/>
          <w:bCs/>
          <w:color w:val="404040" w:themeColor="text1" w:themeTint="BF"/>
          <w:sz w:val="32"/>
          <w:szCs w:val="32"/>
          <w:u w:val="single"/>
        </w:rPr>
      </w:pPr>
      <w:r w:rsidRPr="003B33CA">
        <w:rPr>
          <w:rFonts w:ascii="Arial" w:hAnsi="Arial" w:cs="Arial"/>
          <w:b/>
          <w:bCs/>
          <w:color w:val="404040" w:themeColor="text1" w:themeTint="BF"/>
          <w:sz w:val="32"/>
          <w:szCs w:val="32"/>
          <w:u w:val="single"/>
        </w:rPr>
        <w:t>Dossier de candidature</w:t>
      </w:r>
    </w:p>
    <w:p w14:paraId="2F499517" w14:textId="77777777" w:rsidR="00431CF5" w:rsidRDefault="00431CF5" w:rsidP="00431CF5">
      <w:pPr>
        <w:jc w:val="both"/>
        <w:rPr>
          <w:b/>
          <w:color w:val="404040" w:themeColor="text1" w:themeTint="BF"/>
          <w:sz w:val="28"/>
          <w:szCs w:val="28"/>
        </w:rPr>
      </w:pPr>
    </w:p>
    <w:p w14:paraId="3FD2E2EA" w14:textId="77777777" w:rsidR="004A26D6" w:rsidRDefault="004A26D6" w:rsidP="00431CF5">
      <w:pPr>
        <w:jc w:val="both"/>
        <w:rPr>
          <w:b/>
          <w:color w:val="404040" w:themeColor="text1" w:themeTint="BF"/>
          <w:sz w:val="28"/>
          <w:szCs w:val="28"/>
        </w:rPr>
      </w:pPr>
    </w:p>
    <w:p w14:paraId="29EF9423" w14:textId="77777777" w:rsidR="00CD2155" w:rsidRPr="009219C0" w:rsidRDefault="00CD2155" w:rsidP="00431CF5">
      <w:pPr>
        <w:jc w:val="both"/>
        <w:rPr>
          <w:b/>
          <w:color w:val="404040" w:themeColor="text1" w:themeTint="BF"/>
          <w:sz w:val="28"/>
          <w:szCs w:val="28"/>
        </w:rPr>
      </w:pPr>
    </w:p>
    <w:p w14:paraId="59375BB7" w14:textId="77777777" w:rsidR="004269BC" w:rsidRPr="009219C0" w:rsidRDefault="004269BC" w:rsidP="00431CF5">
      <w:pPr>
        <w:jc w:val="both"/>
        <w:rPr>
          <w:rFonts w:ascii="Arial" w:hAnsi="Arial" w:cs="Arial"/>
          <w:b/>
          <w:color w:val="404040" w:themeColor="text1" w:themeTint="BF"/>
          <w:u w:val="single"/>
        </w:rPr>
      </w:pPr>
    </w:p>
    <w:p w14:paraId="3ED30F86" w14:textId="77777777" w:rsidR="00CD2155" w:rsidRPr="006D1526" w:rsidRDefault="00CD2155" w:rsidP="00CD2155">
      <w:pPr>
        <w:jc w:val="both"/>
        <w:rPr>
          <w:rFonts w:ascii="Arial" w:hAnsi="Arial" w:cs="Arial"/>
          <w:b/>
          <w:bCs/>
          <w:color w:val="404040" w:themeColor="text1" w:themeTint="BF"/>
          <w:u w:val="single"/>
        </w:rPr>
      </w:pPr>
      <w:r w:rsidRPr="006D1526">
        <w:rPr>
          <w:rFonts w:ascii="Arial" w:hAnsi="Arial" w:cs="Arial"/>
          <w:b/>
          <w:bCs/>
          <w:color w:val="404040" w:themeColor="text1" w:themeTint="BF"/>
          <w:u w:val="single"/>
        </w:rPr>
        <w:t>Le dossier de candidature complété doit respecter le format suivant :</w:t>
      </w:r>
    </w:p>
    <w:p w14:paraId="42075DC6" w14:textId="77777777" w:rsidR="00CD2155" w:rsidRPr="006D1526" w:rsidRDefault="00CD2155" w:rsidP="00CD2155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14:paraId="2FA54375" w14:textId="77777777" w:rsidR="00CD2155" w:rsidRPr="006D1526" w:rsidRDefault="00CD2155" w:rsidP="00CD2155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6D1526">
        <w:rPr>
          <w:rFonts w:ascii="Arial" w:hAnsi="Arial" w:cs="Arial"/>
          <w:bCs/>
          <w:color w:val="404040" w:themeColor="text1" w:themeTint="BF"/>
          <w:sz w:val="22"/>
          <w:szCs w:val="22"/>
        </w:rPr>
        <w:t>-  Police de caractère ARIAL, taille 11 ; ou sous forme manuscrite.</w:t>
      </w:r>
    </w:p>
    <w:p w14:paraId="7219A0C4" w14:textId="77777777" w:rsidR="00CD2155" w:rsidRPr="006D1526" w:rsidRDefault="00CD2155" w:rsidP="00CD2155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14:paraId="5C39610F" w14:textId="77777777" w:rsidR="00CD2155" w:rsidRPr="006D1526" w:rsidRDefault="00CD2155" w:rsidP="00CD2155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6D1526">
        <w:rPr>
          <w:rFonts w:ascii="Arial" w:hAnsi="Arial" w:cs="Arial"/>
          <w:bCs/>
          <w:color w:val="404040" w:themeColor="text1" w:themeTint="BF"/>
          <w:sz w:val="22"/>
          <w:szCs w:val="22"/>
        </w:rPr>
        <w:t>- Dossier d’inscription à remplir en respectant les cases créées à cet effet. La candidate devra respecter ce format et de ne pas dépasser la taille des cases proposées.</w:t>
      </w:r>
    </w:p>
    <w:p w14:paraId="204D5EFB" w14:textId="77777777" w:rsidR="00CD2155" w:rsidRPr="006D1526" w:rsidRDefault="00CD2155" w:rsidP="00CD2155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14:paraId="5341978D" w14:textId="77777777" w:rsidR="00CD2155" w:rsidRDefault="00CD2155" w:rsidP="00CD2155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6D1526">
        <w:rPr>
          <w:rFonts w:ascii="Arial" w:hAnsi="Arial" w:cs="Arial"/>
          <w:bCs/>
          <w:color w:val="404040" w:themeColor="text1" w:themeTint="BF"/>
          <w:sz w:val="22"/>
          <w:szCs w:val="22"/>
        </w:rPr>
        <w:t>- La candidate doit signer la dernière page du règlement.</w:t>
      </w:r>
    </w:p>
    <w:p w14:paraId="165FEA4C" w14:textId="77777777" w:rsidR="00CD2155" w:rsidRDefault="00CD2155" w:rsidP="00CD2155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14:paraId="78AC1290" w14:textId="77777777" w:rsidR="00CD2155" w:rsidRPr="00F865DA" w:rsidRDefault="00CD2155" w:rsidP="00CD2155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>- L</w:t>
      </w:r>
      <w:r w:rsidRPr="00F865DA">
        <w:rPr>
          <w:rFonts w:ascii="Arial" w:hAnsi="Arial" w:cs="Arial"/>
          <w:bCs/>
          <w:color w:val="404040" w:themeColor="text1" w:themeTint="BF"/>
          <w:sz w:val="22"/>
          <w:szCs w:val="22"/>
        </w:rPr>
        <w:t>es dossiers ne respectant pas les consignes ne seront pas pris en compte.</w:t>
      </w:r>
    </w:p>
    <w:p w14:paraId="7C511DE9" w14:textId="77777777" w:rsidR="00CD2155" w:rsidRPr="006D1526" w:rsidRDefault="00CD2155" w:rsidP="00CD2155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14:paraId="4EF580BC" w14:textId="77777777" w:rsidR="00CD2155" w:rsidRPr="006D1526" w:rsidRDefault="00CD2155" w:rsidP="00CD2155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6D1526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</w:t>
      </w:r>
    </w:p>
    <w:p w14:paraId="3B588756" w14:textId="77777777" w:rsidR="00CD2155" w:rsidRPr="006D1526" w:rsidRDefault="00CD2155" w:rsidP="00CD2155">
      <w:pPr>
        <w:jc w:val="both"/>
        <w:rPr>
          <w:rFonts w:ascii="Arial" w:hAnsi="Arial" w:cs="Arial"/>
          <w:b/>
          <w:bCs/>
          <w:color w:val="404040" w:themeColor="text1" w:themeTint="BF"/>
          <w:szCs w:val="22"/>
        </w:rPr>
      </w:pPr>
    </w:p>
    <w:p w14:paraId="4E4CBC51" w14:textId="77777777" w:rsidR="00CD2155" w:rsidRPr="00F865DA" w:rsidRDefault="00CD2155" w:rsidP="00CD2155">
      <w:pP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404040" w:themeColor="text1" w:themeTint="BF"/>
          <w:sz w:val="20"/>
          <w:szCs w:val="20"/>
          <w:u w:val="single"/>
        </w:rPr>
        <w:t xml:space="preserve">A VOTRE </w:t>
      </w:r>
      <w:r w:rsidRPr="00F865DA">
        <w:rPr>
          <w:rFonts w:ascii="Arial" w:hAnsi="Arial" w:cs="Arial"/>
          <w:b/>
          <w:bCs/>
          <w:color w:val="404040" w:themeColor="text1" w:themeTint="BF"/>
          <w:sz w:val="20"/>
          <w:szCs w:val="20"/>
          <w:u w:val="single"/>
        </w:rPr>
        <w:t>ATTENTION :</w:t>
      </w:r>
    </w:p>
    <w:p w14:paraId="70E1539A" w14:textId="77777777" w:rsidR="00CD2155" w:rsidRDefault="00CD2155" w:rsidP="00CD2155">
      <w:pP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0F513588" w14:textId="140B319B" w:rsidR="00CD2155" w:rsidRPr="00F865DA" w:rsidRDefault="00CD2155" w:rsidP="00CD2155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. </w:t>
      </w:r>
      <w:r w:rsidRPr="00F865DA">
        <w:rPr>
          <w:rFonts w:ascii="Arial" w:hAnsi="Arial" w:cs="Arial"/>
          <w:bCs/>
          <w:color w:val="404040" w:themeColor="text1" w:themeTint="BF"/>
          <w:sz w:val="22"/>
          <w:szCs w:val="22"/>
        </w:rPr>
        <w:t>Veuillez</w:t>
      </w: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svp</w:t>
      </w:r>
      <w:r w:rsidRPr="00F865DA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</w:t>
      </w:r>
      <w:r w:rsidR="003B33CA">
        <w:rPr>
          <w:rFonts w:ascii="Arial" w:hAnsi="Arial" w:cs="Arial"/>
          <w:b/>
          <w:bCs/>
          <w:sz w:val="22"/>
          <w:szCs w:val="22"/>
        </w:rPr>
        <w:t xml:space="preserve">joindre votre CV </w:t>
      </w:r>
      <w:r w:rsidR="00C50154">
        <w:rPr>
          <w:rFonts w:ascii="Arial" w:hAnsi="Arial" w:cs="Arial"/>
          <w:b/>
          <w:bCs/>
          <w:sz w:val="22"/>
          <w:szCs w:val="22"/>
        </w:rPr>
        <w:t xml:space="preserve">(format  libre) </w:t>
      </w:r>
      <w:r w:rsidRPr="00900815">
        <w:rPr>
          <w:rFonts w:ascii="Arial" w:hAnsi="Arial" w:cs="Arial"/>
          <w:b/>
          <w:bCs/>
          <w:sz w:val="22"/>
          <w:szCs w:val="22"/>
        </w:rPr>
        <w:t>et votre photo</w:t>
      </w:r>
      <w:r w:rsidRPr="0090081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lors de l’envoi de </w:t>
      </w:r>
      <w:r w:rsidRPr="00F865DA">
        <w:rPr>
          <w:rFonts w:ascii="Arial" w:hAnsi="Arial" w:cs="Arial"/>
          <w:bCs/>
          <w:color w:val="404040" w:themeColor="text1" w:themeTint="BF"/>
          <w:sz w:val="22"/>
          <w:szCs w:val="22"/>
        </w:rPr>
        <w:t>ce document.</w:t>
      </w:r>
    </w:p>
    <w:p w14:paraId="397F5C2D" w14:textId="77777777" w:rsidR="00CD2155" w:rsidRPr="00F865DA" w:rsidRDefault="00CD2155" w:rsidP="00CD2155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14:paraId="660005E8" w14:textId="4CE5470B" w:rsidR="00CD2155" w:rsidRPr="00F865DA" w:rsidRDefault="00CD2155" w:rsidP="00CD2155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. </w:t>
      </w:r>
      <w:r w:rsidRPr="00F865DA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Si vous rencontrez des difficultés lors de la rédaction de vos réponses, vous pouvez demander une aide en écrivant à cette adresse mail : </w:t>
      </w:r>
      <w:r w:rsidR="00B26554" w:rsidRPr="00B26554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incubateursounga@gmail</w:t>
      </w:r>
      <w:r w:rsidR="00B26554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.com</w:t>
      </w:r>
    </w:p>
    <w:p w14:paraId="5C6E2C5A" w14:textId="77777777" w:rsidR="009219C0" w:rsidRPr="009219C0" w:rsidRDefault="009219C0" w:rsidP="008146EF">
      <w:pPr>
        <w:jc w:val="both"/>
        <w:rPr>
          <w:rFonts w:ascii="Arial" w:hAnsi="Arial" w:cs="Arial"/>
          <w:b/>
          <w:bCs/>
          <w:color w:val="404040" w:themeColor="text1" w:themeTint="BF"/>
          <w:szCs w:val="22"/>
        </w:rPr>
      </w:pPr>
    </w:p>
    <w:p w14:paraId="09A85D2E" w14:textId="77777777" w:rsidR="009219C0" w:rsidRPr="009219C0" w:rsidRDefault="009219C0" w:rsidP="008146EF">
      <w:pPr>
        <w:jc w:val="both"/>
        <w:rPr>
          <w:rFonts w:ascii="Arial" w:hAnsi="Arial" w:cs="Arial"/>
          <w:b/>
          <w:bCs/>
          <w:color w:val="404040" w:themeColor="text1" w:themeTint="BF"/>
          <w:szCs w:val="22"/>
        </w:rPr>
      </w:pPr>
    </w:p>
    <w:p w14:paraId="1C323BEB" w14:textId="77777777" w:rsidR="009219C0" w:rsidRPr="009219C0" w:rsidRDefault="009219C0" w:rsidP="008146EF">
      <w:pPr>
        <w:jc w:val="both"/>
        <w:rPr>
          <w:rFonts w:ascii="Arial" w:hAnsi="Arial" w:cs="Arial"/>
          <w:b/>
          <w:bCs/>
          <w:color w:val="404040" w:themeColor="text1" w:themeTint="BF"/>
          <w:szCs w:val="22"/>
        </w:rPr>
      </w:pPr>
    </w:p>
    <w:p w14:paraId="1D3E87B7" w14:textId="77777777" w:rsidR="00431CF5" w:rsidRPr="009219C0" w:rsidRDefault="00431CF5" w:rsidP="00431CF5">
      <w:pPr>
        <w:spacing w:before="100" w:after="100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9219C0">
        <w:rPr>
          <w:rFonts w:ascii="Arial" w:hAnsi="Arial" w:cs="Arial"/>
          <w:b/>
          <w:color w:val="404040" w:themeColor="text1" w:themeTint="BF"/>
          <w:sz w:val="28"/>
          <w:szCs w:val="28"/>
        </w:rPr>
        <w:t>DOSSIER DE CANDIDATURE</w:t>
      </w:r>
    </w:p>
    <w:p w14:paraId="02E93EAB" w14:textId="77777777" w:rsidR="00431CF5" w:rsidRPr="009219C0" w:rsidRDefault="00431CF5" w:rsidP="00431CF5">
      <w:pPr>
        <w:spacing w:before="100" w:after="100"/>
        <w:jc w:val="both"/>
        <w:rPr>
          <w:rFonts w:ascii="Arial" w:hAnsi="Arial" w:cs="Arial"/>
          <w:color w:val="404040" w:themeColor="text1" w:themeTint="BF"/>
          <w:szCs w:val="22"/>
        </w:rPr>
      </w:pPr>
    </w:p>
    <w:p w14:paraId="4915C8AA" w14:textId="79215D75" w:rsidR="00431CF5" w:rsidRPr="009219C0" w:rsidRDefault="00431CF5" w:rsidP="00431CF5">
      <w:pPr>
        <w:jc w:val="both"/>
        <w:rPr>
          <w:rFonts w:ascii="Arial" w:hAnsi="Arial" w:cs="Arial"/>
          <w:b/>
          <w:color w:val="404040" w:themeColor="text1" w:themeTint="BF"/>
        </w:rPr>
      </w:pPr>
      <w:r w:rsidRPr="009219C0">
        <w:rPr>
          <w:rFonts w:ascii="Arial" w:hAnsi="Arial" w:cs="Arial"/>
          <w:b/>
          <w:color w:val="404040" w:themeColor="text1" w:themeTint="BF"/>
        </w:rPr>
        <w:t xml:space="preserve">1 </w:t>
      </w:r>
      <w:r w:rsidRPr="009219C0">
        <w:rPr>
          <w:rFonts w:ascii="Arial" w:hAnsi="Arial" w:cs="Arial"/>
          <w:b/>
          <w:color w:val="404040" w:themeColor="text1" w:themeTint="BF"/>
        </w:rPr>
        <w:sym w:font="Wingdings 3" w:char="F0E2"/>
      </w:r>
      <w:r w:rsidR="008146EF" w:rsidRPr="009219C0">
        <w:rPr>
          <w:rFonts w:ascii="Arial" w:hAnsi="Arial" w:cs="Arial"/>
          <w:b/>
          <w:color w:val="404040" w:themeColor="text1" w:themeTint="BF"/>
        </w:rPr>
        <w:t>ENTREPRISE</w:t>
      </w:r>
    </w:p>
    <w:p w14:paraId="63BFF17B" w14:textId="77777777" w:rsidR="00431CF5" w:rsidRPr="009219C0" w:rsidRDefault="00431CF5" w:rsidP="00431CF5">
      <w:pPr>
        <w:jc w:val="both"/>
        <w:rPr>
          <w:color w:val="404040" w:themeColor="text1" w:themeTint="BF"/>
        </w:rPr>
      </w:pPr>
    </w:p>
    <w:p w14:paraId="559FF6B7" w14:textId="3E6EC1EF" w:rsidR="00431CF5" w:rsidRPr="009219C0" w:rsidRDefault="00431CF5" w:rsidP="00431CF5">
      <w:pPr>
        <w:jc w:val="both"/>
        <w:rPr>
          <w:rFonts w:ascii="Arial" w:hAnsi="Arial" w:cs="Arial"/>
          <w:color w:val="404040" w:themeColor="text1" w:themeTint="BF"/>
          <w:sz w:val="22"/>
          <w:szCs w:val="22"/>
          <w:u w:val="single"/>
        </w:rPr>
      </w:pPr>
      <w:r w:rsidRPr="009219C0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Nom</w:t>
      </w:r>
      <w:r w:rsidR="006F4AF8" w:rsidRPr="009219C0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 xml:space="preserve"> et prénom de la candidate</w:t>
      </w:r>
      <w:r w:rsidRPr="009219C0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 xml:space="preserve"> : </w:t>
      </w:r>
    </w:p>
    <w:p w14:paraId="39969E01" w14:textId="77777777" w:rsidR="00594CDF" w:rsidRDefault="00594CDF" w:rsidP="00431CF5">
      <w:pPr>
        <w:jc w:val="both"/>
        <w:rPr>
          <w:rFonts w:ascii="Arial" w:hAnsi="Arial" w:cs="Arial"/>
          <w:color w:val="404040" w:themeColor="text1" w:themeTint="BF"/>
          <w:sz w:val="22"/>
          <w:szCs w:val="22"/>
          <w:u w:val="single"/>
        </w:rPr>
      </w:pPr>
    </w:p>
    <w:p w14:paraId="67D2A7D2" w14:textId="1A310232" w:rsidR="00956311" w:rsidRDefault="00C60AA4" w:rsidP="00431CF5">
      <w:pPr>
        <w:jc w:val="both"/>
        <w:rPr>
          <w:rFonts w:ascii="Arial" w:hAnsi="Arial" w:cs="Arial"/>
          <w:color w:val="404040" w:themeColor="text1" w:themeTint="BF"/>
          <w:sz w:val="22"/>
          <w:szCs w:val="22"/>
          <w:u w:val="single"/>
        </w:rPr>
      </w:pPr>
      <w:r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 xml:space="preserve">Nom de </w:t>
      </w:r>
      <w:r w:rsidR="00956311" w:rsidRPr="009219C0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 xml:space="preserve">l’entreprise : </w:t>
      </w:r>
    </w:p>
    <w:p w14:paraId="623861DB" w14:textId="77777777" w:rsidR="00594CDF" w:rsidRDefault="00594CDF" w:rsidP="00431CF5">
      <w:pPr>
        <w:jc w:val="both"/>
        <w:rPr>
          <w:rFonts w:ascii="Arial" w:hAnsi="Arial" w:cs="Arial"/>
          <w:color w:val="404040" w:themeColor="text1" w:themeTint="BF"/>
          <w:sz w:val="22"/>
          <w:szCs w:val="22"/>
          <w:u w:val="single"/>
        </w:rPr>
      </w:pPr>
    </w:p>
    <w:p w14:paraId="74C8AE0F" w14:textId="77777777" w:rsidR="00431CF5" w:rsidRPr="009219C0" w:rsidRDefault="00431CF5" w:rsidP="00431CF5">
      <w:pPr>
        <w:jc w:val="both"/>
        <w:rPr>
          <w:rFonts w:ascii="Arial" w:hAnsi="Arial" w:cs="Arial"/>
          <w:color w:val="404040" w:themeColor="text1" w:themeTint="BF"/>
          <w:sz w:val="22"/>
          <w:szCs w:val="22"/>
          <w:u w:val="single"/>
        </w:rPr>
      </w:pPr>
      <w:r w:rsidRPr="009219C0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 xml:space="preserve">Adresse : </w:t>
      </w:r>
    </w:p>
    <w:p w14:paraId="280EF211" w14:textId="77777777" w:rsidR="00594CDF" w:rsidRDefault="00594CDF" w:rsidP="00431CF5">
      <w:pPr>
        <w:jc w:val="both"/>
        <w:rPr>
          <w:rFonts w:ascii="Arial" w:hAnsi="Arial" w:cs="Arial"/>
          <w:color w:val="404040" w:themeColor="text1" w:themeTint="BF"/>
          <w:sz w:val="22"/>
          <w:szCs w:val="22"/>
          <w:u w:val="single"/>
        </w:rPr>
      </w:pPr>
    </w:p>
    <w:p w14:paraId="51CA5EA6" w14:textId="77777777" w:rsidR="00431CF5" w:rsidRPr="009219C0" w:rsidRDefault="00431CF5" w:rsidP="00431CF5">
      <w:pPr>
        <w:jc w:val="both"/>
        <w:rPr>
          <w:rFonts w:ascii="Arial" w:hAnsi="Arial" w:cs="Arial"/>
          <w:color w:val="404040" w:themeColor="text1" w:themeTint="BF"/>
          <w:sz w:val="22"/>
          <w:szCs w:val="22"/>
          <w:u w:val="single"/>
        </w:rPr>
      </w:pPr>
      <w:r w:rsidRPr="009219C0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 xml:space="preserve">Téléphone : </w:t>
      </w:r>
    </w:p>
    <w:p w14:paraId="6069320B" w14:textId="77777777" w:rsidR="00594CDF" w:rsidRDefault="00594CDF" w:rsidP="00431CF5">
      <w:pPr>
        <w:jc w:val="both"/>
        <w:rPr>
          <w:rFonts w:ascii="Arial" w:hAnsi="Arial" w:cs="Arial"/>
          <w:color w:val="404040" w:themeColor="text1" w:themeTint="BF"/>
          <w:sz w:val="22"/>
          <w:szCs w:val="22"/>
          <w:u w:val="single"/>
        </w:rPr>
      </w:pPr>
    </w:p>
    <w:p w14:paraId="5B9DE10B" w14:textId="77777777" w:rsidR="00431CF5" w:rsidRPr="009219C0" w:rsidRDefault="00431CF5" w:rsidP="00431CF5">
      <w:pPr>
        <w:jc w:val="both"/>
        <w:rPr>
          <w:rFonts w:ascii="Arial" w:hAnsi="Arial" w:cs="Arial"/>
          <w:color w:val="404040" w:themeColor="text1" w:themeTint="BF"/>
          <w:sz w:val="22"/>
          <w:szCs w:val="22"/>
          <w:u w:val="single"/>
        </w:rPr>
      </w:pPr>
      <w:r w:rsidRPr="009219C0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 xml:space="preserve">E-mail : </w:t>
      </w:r>
    </w:p>
    <w:p w14:paraId="6DBB8A8E" w14:textId="77777777" w:rsidR="008146EF" w:rsidRPr="003B33CA" w:rsidRDefault="008146EF" w:rsidP="00431CF5">
      <w:pPr>
        <w:jc w:val="both"/>
        <w:rPr>
          <w:rFonts w:ascii="Arial" w:hAnsi="Arial" w:cs="Arial"/>
          <w:color w:val="404040" w:themeColor="text1" w:themeTint="BF"/>
          <w:sz w:val="22"/>
          <w:szCs w:val="22"/>
          <w:u w:val="single"/>
        </w:rPr>
      </w:pPr>
    </w:p>
    <w:p w14:paraId="3EB1AEDB" w14:textId="77777777" w:rsidR="00594CDF" w:rsidRDefault="00594CDF" w:rsidP="00431CF5">
      <w:pPr>
        <w:jc w:val="both"/>
        <w:rPr>
          <w:rFonts w:ascii="Arial" w:hAnsi="Arial" w:cs="Arial"/>
          <w:b/>
          <w:i/>
          <w:color w:val="404040" w:themeColor="text1" w:themeTint="BF"/>
          <w:sz w:val="22"/>
          <w:szCs w:val="22"/>
          <w:u w:val="single"/>
        </w:rPr>
      </w:pPr>
    </w:p>
    <w:p w14:paraId="732CD19C" w14:textId="0F654356" w:rsidR="00431CF5" w:rsidRPr="0043325B" w:rsidRDefault="003B33CA" w:rsidP="00431CF5">
      <w:pPr>
        <w:jc w:val="both"/>
        <w:rPr>
          <w:rFonts w:ascii="Arial" w:hAnsi="Arial" w:cs="Arial"/>
          <w:i/>
          <w:color w:val="404040" w:themeColor="text1" w:themeTint="BF"/>
          <w:sz w:val="22"/>
          <w:szCs w:val="22"/>
        </w:rPr>
      </w:pPr>
      <w:r w:rsidRPr="003B33CA">
        <w:rPr>
          <w:rFonts w:ascii="Arial" w:hAnsi="Arial" w:cs="Arial"/>
          <w:b/>
          <w:i/>
          <w:color w:val="404040" w:themeColor="text1" w:themeTint="BF"/>
          <w:sz w:val="22"/>
          <w:szCs w:val="22"/>
          <w:u w:val="single"/>
        </w:rPr>
        <w:t>Présentation</w:t>
      </w:r>
      <w:r w:rsidR="008146EF" w:rsidRPr="003B33CA">
        <w:rPr>
          <w:rFonts w:ascii="Arial" w:hAnsi="Arial" w:cs="Arial"/>
          <w:b/>
          <w:i/>
          <w:color w:val="404040" w:themeColor="text1" w:themeTint="BF"/>
          <w:sz w:val="22"/>
          <w:szCs w:val="22"/>
          <w:u w:val="single"/>
        </w:rPr>
        <w:t xml:space="preserve"> de l’entrepris</w:t>
      </w:r>
      <w:r w:rsidR="0043325B" w:rsidRPr="003B33CA">
        <w:rPr>
          <w:rFonts w:ascii="Arial" w:hAnsi="Arial" w:cs="Arial"/>
          <w:b/>
          <w:i/>
          <w:color w:val="404040" w:themeColor="text1" w:themeTint="BF"/>
          <w:sz w:val="22"/>
          <w:szCs w:val="22"/>
          <w:u w:val="single"/>
        </w:rPr>
        <w:t>e</w:t>
      </w:r>
      <w:r w:rsidRPr="003B33CA">
        <w:rPr>
          <w:rFonts w:ascii="Arial" w:hAnsi="Arial" w:cs="Arial"/>
          <w:b/>
          <w:i/>
          <w:color w:val="404040" w:themeColor="text1" w:themeTint="BF"/>
          <w:sz w:val="22"/>
          <w:szCs w:val="22"/>
          <w:u w:val="single"/>
        </w:rPr>
        <w:t xml:space="preserve"> dont l’activ</w:t>
      </w:r>
      <w:r w:rsidR="00D919C3">
        <w:rPr>
          <w:rFonts w:ascii="Arial" w:hAnsi="Arial" w:cs="Arial"/>
          <w:b/>
          <w:i/>
          <w:color w:val="404040" w:themeColor="text1" w:themeTint="BF"/>
          <w:sz w:val="22"/>
          <w:szCs w:val="22"/>
          <w:u w:val="single"/>
        </w:rPr>
        <w:t xml:space="preserve">ité est exercée depuis au moins </w:t>
      </w:r>
      <w:r w:rsidRPr="003B33CA">
        <w:rPr>
          <w:rFonts w:ascii="Arial" w:hAnsi="Arial" w:cs="Arial"/>
          <w:b/>
          <w:i/>
          <w:color w:val="404040" w:themeColor="text1" w:themeTint="BF"/>
          <w:sz w:val="22"/>
          <w:szCs w:val="22"/>
          <w:u w:val="single"/>
        </w:rPr>
        <w:t>deux ans</w:t>
      </w:r>
      <w:r w:rsidR="0043325B" w:rsidRPr="0043325B">
        <w:rPr>
          <w:rFonts w:ascii="Arial" w:hAnsi="Arial" w:cs="Arial"/>
          <w:b/>
          <w:i/>
          <w:color w:val="404040" w:themeColor="text1" w:themeTint="BF"/>
          <w:sz w:val="22"/>
          <w:szCs w:val="22"/>
        </w:rPr>
        <w:t xml:space="preserve"> </w:t>
      </w:r>
      <w:r w:rsidR="0043325B" w:rsidRPr="0043325B">
        <w:rPr>
          <w:rFonts w:ascii="Arial" w:hAnsi="Arial" w:cs="Arial"/>
          <w:i/>
          <w:color w:val="404040" w:themeColor="text1" w:themeTint="BF"/>
          <w:sz w:val="22"/>
          <w:szCs w:val="22"/>
        </w:rPr>
        <w:t>(</w:t>
      </w:r>
      <w:r w:rsidR="00D919C3">
        <w:rPr>
          <w:rFonts w:ascii="Arial" w:hAnsi="Arial" w:cs="Arial"/>
          <w:i/>
          <w:color w:val="404040" w:themeColor="text1" w:themeTint="BF"/>
          <w:sz w:val="22"/>
          <w:szCs w:val="22"/>
        </w:rPr>
        <w:t>nature d’activité</w:t>
      </w:r>
      <w:r w:rsidR="0043325B" w:rsidRPr="0043325B">
        <w:rPr>
          <w:rFonts w:ascii="Arial" w:hAnsi="Arial" w:cs="Arial"/>
          <w:i/>
          <w:color w:val="404040" w:themeColor="text1" w:themeTint="BF"/>
          <w:sz w:val="22"/>
          <w:szCs w:val="22"/>
        </w:rPr>
        <w:t>, quand l’activité a-t-elle débuté</w:t>
      </w:r>
      <w:r w:rsidR="00956311">
        <w:rPr>
          <w:rFonts w:ascii="Arial" w:hAnsi="Arial" w:cs="Arial"/>
          <w:i/>
          <w:color w:val="404040" w:themeColor="text1" w:themeTint="BF"/>
          <w:sz w:val="22"/>
          <w:szCs w:val="22"/>
        </w:rPr>
        <w:t>, secteur formel ou informel</w:t>
      </w:r>
      <w:r w:rsidR="0043325B" w:rsidRPr="0043325B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etc.) </w:t>
      </w:r>
      <w:r w:rsidR="008146EF" w:rsidRPr="0043325B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</w:t>
      </w:r>
    </w:p>
    <w:p w14:paraId="197246C2" w14:textId="77777777" w:rsidR="00431CF5" w:rsidRPr="009219C0" w:rsidRDefault="00431CF5" w:rsidP="0043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4DABB944" w14:textId="77777777" w:rsidR="00431CF5" w:rsidRPr="009219C0" w:rsidRDefault="00431CF5" w:rsidP="0043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4FEF5472" w14:textId="77777777" w:rsidR="00431CF5" w:rsidRPr="009219C0" w:rsidRDefault="00431CF5" w:rsidP="0043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4B3A79E3" w14:textId="77777777" w:rsidR="00431CF5" w:rsidRPr="009219C0" w:rsidRDefault="00431CF5" w:rsidP="0043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1D62D421" w14:textId="77777777" w:rsidR="00431CF5" w:rsidRPr="009219C0" w:rsidRDefault="00431CF5" w:rsidP="0043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298D6F0B" w14:textId="77777777" w:rsidR="00431CF5" w:rsidRPr="009219C0" w:rsidRDefault="00431CF5" w:rsidP="00431CF5">
      <w:pPr>
        <w:jc w:val="both"/>
        <w:rPr>
          <w:rFonts w:ascii="Arial Black" w:hAnsi="Arial Black"/>
          <w:b/>
          <w:color w:val="404040" w:themeColor="text1" w:themeTint="BF"/>
        </w:rPr>
      </w:pPr>
    </w:p>
    <w:p w14:paraId="2A31291E" w14:textId="77777777" w:rsidR="004269BC" w:rsidRPr="009219C0" w:rsidRDefault="004269BC" w:rsidP="00431CF5">
      <w:pPr>
        <w:jc w:val="both"/>
        <w:rPr>
          <w:rFonts w:ascii="Arial Black" w:hAnsi="Arial Black"/>
          <w:b/>
          <w:color w:val="404040" w:themeColor="text1" w:themeTint="BF"/>
        </w:rPr>
      </w:pPr>
    </w:p>
    <w:p w14:paraId="4167E25C" w14:textId="03F870FC" w:rsidR="00431CF5" w:rsidRPr="009219C0" w:rsidRDefault="008146EF" w:rsidP="00431CF5">
      <w:pPr>
        <w:jc w:val="both"/>
        <w:rPr>
          <w:rFonts w:ascii="Arial" w:hAnsi="Arial" w:cs="Arial"/>
          <w:b/>
          <w:color w:val="404040" w:themeColor="text1" w:themeTint="BF"/>
        </w:rPr>
      </w:pPr>
      <w:r w:rsidRPr="009219C0">
        <w:rPr>
          <w:rFonts w:ascii="Arial" w:hAnsi="Arial" w:cs="Arial"/>
          <w:b/>
          <w:color w:val="404040" w:themeColor="text1" w:themeTint="BF"/>
        </w:rPr>
        <w:t>2</w:t>
      </w:r>
      <w:r w:rsidR="00D919C3">
        <w:rPr>
          <w:rFonts w:ascii="Arial" w:hAnsi="Arial" w:cs="Arial"/>
          <w:b/>
          <w:color w:val="404040" w:themeColor="text1" w:themeTint="BF"/>
        </w:rPr>
        <w:t xml:space="preserve"> </w:t>
      </w:r>
      <w:r w:rsidR="00431CF5" w:rsidRPr="009219C0">
        <w:rPr>
          <w:rFonts w:ascii="Arial" w:hAnsi="Arial" w:cs="Arial"/>
          <w:b/>
          <w:color w:val="404040" w:themeColor="text1" w:themeTint="BF"/>
        </w:rPr>
        <w:sym w:font="Wingdings 3" w:char="F0E2"/>
      </w:r>
      <w:r w:rsidRPr="009219C0">
        <w:rPr>
          <w:rFonts w:ascii="Arial" w:hAnsi="Arial" w:cs="Arial"/>
          <w:b/>
          <w:color w:val="404040" w:themeColor="text1" w:themeTint="BF"/>
        </w:rPr>
        <w:t>PROJET DE DEVELOPPEMENT</w:t>
      </w:r>
    </w:p>
    <w:p w14:paraId="16E0CDF5" w14:textId="77777777" w:rsidR="00431CF5" w:rsidRPr="009219C0" w:rsidRDefault="00431CF5" w:rsidP="00431CF5">
      <w:pPr>
        <w:jc w:val="both"/>
        <w:rPr>
          <w:color w:val="404040" w:themeColor="text1" w:themeTint="BF"/>
        </w:rPr>
      </w:pPr>
    </w:p>
    <w:p w14:paraId="4949DE62" w14:textId="3075FDCE" w:rsidR="00431CF5" w:rsidRPr="004A0F90" w:rsidRDefault="00B70578" w:rsidP="00431CF5">
      <w:pPr>
        <w:jc w:val="both"/>
        <w:rPr>
          <w:rFonts w:ascii="Arial" w:hAnsi="Arial" w:cs="Arial"/>
          <w:i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i/>
          <w:color w:val="404040" w:themeColor="text1" w:themeTint="BF"/>
          <w:sz w:val="22"/>
          <w:szCs w:val="22"/>
        </w:rPr>
        <w:t>Q</w:t>
      </w:r>
      <w:r w:rsidR="003B33CA">
        <w:rPr>
          <w:rFonts w:ascii="Arial" w:hAnsi="Arial" w:cs="Arial"/>
          <w:b/>
          <w:i/>
          <w:color w:val="404040" w:themeColor="text1" w:themeTint="BF"/>
          <w:sz w:val="22"/>
          <w:szCs w:val="22"/>
        </w:rPr>
        <w:t xml:space="preserve">uelle est votre ambition dans les deux </w:t>
      </w:r>
      <w:r w:rsidR="00594CDF">
        <w:rPr>
          <w:rFonts w:ascii="Arial" w:hAnsi="Arial" w:cs="Arial"/>
          <w:b/>
          <w:i/>
          <w:color w:val="404040" w:themeColor="text1" w:themeTint="BF"/>
          <w:sz w:val="22"/>
          <w:szCs w:val="22"/>
        </w:rPr>
        <w:t>années</w:t>
      </w:r>
      <w:r>
        <w:rPr>
          <w:rFonts w:ascii="Arial" w:hAnsi="Arial" w:cs="Arial"/>
          <w:b/>
          <w:i/>
          <w:color w:val="404040" w:themeColor="text1" w:themeTint="BF"/>
          <w:sz w:val="22"/>
          <w:szCs w:val="22"/>
        </w:rPr>
        <w:t xml:space="preserve"> à venir ? </w:t>
      </w:r>
    </w:p>
    <w:p w14:paraId="31E54027" w14:textId="77777777" w:rsidR="00431CF5" w:rsidRPr="009219C0" w:rsidRDefault="00431CF5" w:rsidP="00431CF5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42DAD6E2" w14:textId="77777777" w:rsidR="00431CF5" w:rsidRPr="009219C0" w:rsidRDefault="00431CF5" w:rsidP="00431CF5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5E4224C1" w14:textId="77777777" w:rsidR="00431CF5" w:rsidRPr="009219C0" w:rsidRDefault="00431CF5" w:rsidP="00431CF5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2A88DCBA" w14:textId="77777777" w:rsidR="00431CF5" w:rsidRPr="009219C0" w:rsidRDefault="00431CF5" w:rsidP="00431CF5">
      <w:pPr>
        <w:jc w:val="both"/>
        <w:rPr>
          <w:color w:val="404040" w:themeColor="text1" w:themeTint="BF"/>
        </w:rPr>
      </w:pPr>
    </w:p>
    <w:p w14:paraId="5C9EBDB6" w14:textId="77777777" w:rsidR="00431CF5" w:rsidRDefault="00431CF5" w:rsidP="00431CF5">
      <w:pPr>
        <w:jc w:val="both"/>
        <w:rPr>
          <w:rFonts w:ascii="Arial" w:hAnsi="Arial" w:cs="Arial"/>
          <w:color w:val="404040" w:themeColor="text1" w:themeTint="BF"/>
        </w:rPr>
      </w:pPr>
    </w:p>
    <w:p w14:paraId="418DDFC0" w14:textId="77777777" w:rsidR="00594CDF" w:rsidRDefault="00594CDF" w:rsidP="00431CF5">
      <w:pPr>
        <w:jc w:val="both"/>
        <w:rPr>
          <w:rFonts w:ascii="Arial" w:hAnsi="Arial" w:cs="Arial"/>
          <w:color w:val="404040" w:themeColor="text1" w:themeTint="BF"/>
        </w:rPr>
      </w:pPr>
    </w:p>
    <w:p w14:paraId="7ACD9A92" w14:textId="77777777" w:rsidR="00594CDF" w:rsidRDefault="00594CDF" w:rsidP="00431CF5">
      <w:pPr>
        <w:jc w:val="both"/>
        <w:rPr>
          <w:rFonts w:ascii="Arial" w:hAnsi="Arial" w:cs="Arial"/>
          <w:color w:val="404040" w:themeColor="text1" w:themeTint="BF"/>
        </w:rPr>
      </w:pPr>
    </w:p>
    <w:p w14:paraId="3CAFBA5E" w14:textId="77777777" w:rsidR="00594CDF" w:rsidRDefault="00594CDF" w:rsidP="00431CF5">
      <w:pPr>
        <w:jc w:val="both"/>
        <w:rPr>
          <w:rFonts w:ascii="Arial" w:hAnsi="Arial" w:cs="Arial"/>
          <w:color w:val="404040" w:themeColor="text1" w:themeTint="BF"/>
        </w:rPr>
      </w:pPr>
    </w:p>
    <w:p w14:paraId="3C8D6E35" w14:textId="77777777" w:rsidR="00594CDF" w:rsidRDefault="00594CDF" w:rsidP="00431CF5">
      <w:pPr>
        <w:jc w:val="both"/>
        <w:rPr>
          <w:rFonts w:ascii="Arial" w:hAnsi="Arial" w:cs="Arial"/>
          <w:color w:val="404040" w:themeColor="text1" w:themeTint="BF"/>
        </w:rPr>
      </w:pPr>
    </w:p>
    <w:p w14:paraId="18C9BABA" w14:textId="77777777" w:rsidR="00594CDF" w:rsidRPr="009219C0" w:rsidRDefault="00594CDF" w:rsidP="00431CF5">
      <w:pPr>
        <w:jc w:val="both"/>
        <w:rPr>
          <w:rFonts w:ascii="Arial" w:hAnsi="Arial" w:cs="Arial"/>
          <w:color w:val="404040" w:themeColor="text1" w:themeTint="BF"/>
        </w:rPr>
      </w:pPr>
    </w:p>
    <w:p w14:paraId="50E0D0D3" w14:textId="44E2318C" w:rsidR="00431CF5" w:rsidRPr="009219C0" w:rsidRDefault="008146EF" w:rsidP="00431CF5">
      <w:pPr>
        <w:jc w:val="both"/>
        <w:rPr>
          <w:rFonts w:ascii="Arial" w:hAnsi="Arial" w:cs="Arial"/>
          <w:b/>
          <w:i/>
          <w:color w:val="404040" w:themeColor="text1" w:themeTint="BF"/>
          <w:sz w:val="22"/>
          <w:szCs w:val="22"/>
        </w:rPr>
      </w:pPr>
      <w:r w:rsidRPr="009219C0">
        <w:rPr>
          <w:rFonts w:ascii="Arial" w:hAnsi="Arial" w:cs="Arial"/>
          <w:b/>
          <w:i/>
          <w:color w:val="404040" w:themeColor="text1" w:themeTint="BF"/>
          <w:sz w:val="22"/>
          <w:szCs w:val="22"/>
        </w:rPr>
        <w:t>Quels so</w:t>
      </w:r>
      <w:r w:rsidR="004A0F90">
        <w:rPr>
          <w:rFonts w:ascii="Arial" w:hAnsi="Arial" w:cs="Arial"/>
          <w:b/>
          <w:i/>
          <w:color w:val="404040" w:themeColor="text1" w:themeTint="BF"/>
          <w:sz w:val="22"/>
          <w:szCs w:val="22"/>
        </w:rPr>
        <w:t xml:space="preserve">nt vos principaux atouts </w:t>
      </w:r>
      <w:r w:rsidR="006F4AF8" w:rsidRPr="009219C0">
        <w:rPr>
          <w:rFonts w:ascii="Arial" w:hAnsi="Arial" w:cs="Arial"/>
          <w:b/>
          <w:i/>
          <w:color w:val="404040" w:themeColor="text1" w:themeTint="BF"/>
          <w:sz w:val="22"/>
          <w:szCs w:val="22"/>
        </w:rPr>
        <w:t>pour r</w:t>
      </w:r>
      <w:r w:rsidR="004A0F90">
        <w:rPr>
          <w:rFonts w:ascii="Arial" w:hAnsi="Arial" w:cs="Arial"/>
          <w:b/>
          <w:i/>
          <w:color w:val="404040" w:themeColor="text1" w:themeTint="BF"/>
          <w:sz w:val="22"/>
          <w:szCs w:val="22"/>
        </w:rPr>
        <w:t>éussir</w:t>
      </w:r>
      <w:r w:rsidR="00677469">
        <w:rPr>
          <w:rFonts w:ascii="Arial" w:hAnsi="Arial" w:cs="Arial"/>
          <w:b/>
          <w:i/>
          <w:color w:val="404040" w:themeColor="text1" w:themeTint="BF"/>
          <w:sz w:val="22"/>
          <w:szCs w:val="22"/>
        </w:rPr>
        <w:t xml:space="preserve"> votre projet </w:t>
      </w:r>
      <w:r w:rsidR="00956311" w:rsidRPr="00956311">
        <w:rPr>
          <w:rFonts w:ascii="Arial" w:hAnsi="Arial" w:cs="Arial"/>
          <w:i/>
          <w:color w:val="404040" w:themeColor="text1" w:themeTint="BF"/>
          <w:sz w:val="22"/>
          <w:szCs w:val="22"/>
        </w:rPr>
        <w:t>(exp</w:t>
      </w:r>
      <w:r w:rsidR="00191422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érience, bon emplacement, </w:t>
      </w:r>
      <w:r w:rsidR="00956311" w:rsidRPr="00956311">
        <w:rPr>
          <w:rFonts w:ascii="Arial" w:hAnsi="Arial" w:cs="Arial"/>
          <w:i/>
          <w:color w:val="404040" w:themeColor="text1" w:themeTint="BF"/>
          <w:sz w:val="22"/>
          <w:szCs w:val="22"/>
        </w:rPr>
        <w:t>communication</w:t>
      </w:r>
      <w:r w:rsidR="00191422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pertinente</w:t>
      </w:r>
      <w:r w:rsidR="00956311" w:rsidRPr="00956311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, </w:t>
      </w:r>
      <w:r w:rsidR="00C60AA4">
        <w:rPr>
          <w:rFonts w:ascii="Arial" w:hAnsi="Arial" w:cs="Arial"/>
          <w:i/>
          <w:color w:val="404040" w:themeColor="text1" w:themeTint="BF"/>
          <w:sz w:val="22"/>
          <w:szCs w:val="22"/>
        </w:rPr>
        <w:t>réseau de fournisseurs et de partenaires</w:t>
      </w:r>
      <w:r w:rsidR="00956311" w:rsidRPr="00956311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</w:t>
      </w:r>
      <w:r w:rsidR="00191422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performant </w:t>
      </w:r>
      <w:r w:rsidR="00956311" w:rsidRPr="00956311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etc.) ? </w:t>
      </w:r>
    </w:p>
    <w:p w14:paraId="5BB80318" w14:textId="77777777" w:rsidR="00431CF5" w:rsidRPr="009219C0" w:rsidRDefault="00431CF5" w:rsidP="00431CF5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2BE82384" w14:textId="77777777" w:rsidR="00F079D8" w:rsidRPr="009219C0" w:rsidRDefault="00F079D8" w:rsidP="00431CF5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03A738CD" w14:textId="77777777" w:rsidR="00F079D8" w:rsidRPr="009219C0" w:rsidRDefault="00F079D8" w:rsidP="00431CF5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4E815CFF" w14:textId="77777777" w:rsidR="00431CF5" w:rsidRPr="009219C0" w:rsidRDefault="00431CF5" w:rsidP="00431CF5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53D98863" w14:textId="77777777" w:rsidR="00431CF5" w:rsidRPr="009219C0" w:rsidRDefault="00431CF5" w:rsidP="00431CF5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1AF042E7" w14:textId="77777777" w:rsidR="003C05EB" w:rsidRPr="009219C0" w:rsidRDefault="003C05EB" w:rsidP="00431CF5">
      <w:pPr>
        <w:jc w:val="both"/>
        <w:rPr>
          <w:rFonts w:ascii="Arial" w:hAnsi="Arial"/>
          <w:b/>
          <w:color w:val="404040" w:themeColor="text1" w:themeTint="BF"/>
          <w:szCs w:val="22"/>
          <w:u w:val="single"/>
        </w:rPr>
      </w:pPr>
    </w:p>
    <w:p w14:paraId="5373E463" w14:textId="77777777" w:rsidR="00CB0BB4" w:rsidRDefault="00CB0BB4" w:rsidP="00431CF5">
      <w:pPr>
        <w:jc w:val="both"/>
        <w:rPr>
          <w:rFonts w:ascii="Arial" w:hAnsi="Arial"/>
          <w:b/>
          <w:i/>
          <w:color w:val="404040" w:themeColor="text1" w:themeTint="BF"/>
          <w:sz w:val="22"/>
          <w:szCs w:val="22"/>
        </w:rPr>
      </w:pPr>
    </w:p>
    <w:p w14:paraId="200D8B39" w14:textId="77777777" w:rsidR="00CB0BB4" w:rsidRDefault="00CB0BB4" w:rsidP="00431CF5">
      <w:pPr>
        <w:jc w:val="both"/>
        <w:rPr>
          <w:rFonts w:ascii="Arial" w:hAnsi="Arial"/>
          <w:b/>
          <w:i/>
          <w:color w:val="404040" w:themeColor="text1" w:themeTint="BF"/>
          <w:sz w:val="22"/>
          <w:szCs w:val="22"/>
        </w:rPr>
      </w:pPr>
    </w:p>
    <w:p w14:paraId="7C849EB0" w14:textId="33677C91" w:rsidR="00431CF5" w:rsidRPr="008D20A0" w:rsidRDefault="008D20A0" w:rsidP="00431CF5">
      <w:pPr>
        <w:jc w:val="both"/>
        <w:rPr>
          <w:rFonts w:ascii="Arial" w:hAnsi="Arial"/>
          <w:i/>
          <w:color w:val="404040" w:themeColor="text1" w:themeTint="BF"/>
          <w:sz w:val="22"/>
          <w:szCs w:val="22"/>
        </w:rPr>
      </w:pPr>
      <w:r>
        <w:rPr>
          <w:rFonts w:ascii="Arial" w:hAnsi="Arial"/>
          <w:b/>
          <w:i/>
          <w:color w:val="404040" w:themeColor="text1" w:themeTint="BF"/>
          <w:sz w:val="22"/>
          <w:szCs w:val="22"/>
        </w:rPr>
        <w:t>Quelles sont les proch</w:t>
      </w:r>
      <w:r w:rsidR="00CA6A4D">
        <w:rPr>
          <w:rFonts w:ascii="Arial" w:hAnsi="Arial"/>
          <w:b/>
          <w:i/>
          <w:color w:val="404040" w:themeColor="text1" w:themeTint="BF"/>
          <w:sz w:val="22"/>
          <w:szCs w:val="22"/>
        </w:rPr>
        <w:t xml:space="preserve">aines étapes de votre projet </w:t>
      </w:r>
      <w:r w:rsidR="008146EF" w:rsidRPr="008D20A0">
        <w:rPr>
          <w:rFonts w:ascii="Arial" w:hAnsi="Arial"/>
          <w:i/>
          <w:color w:val="404040" w:themeColor="text1" w:themeTint="BF"/>
          <w:sz w:val="22"/>
          <w:szCs w:val="22"/>
        </w:rPr>
        <w:t>(</w:t>
      </w:r>
      <w:r w:rsidRPr="008D20A0">
        <w:rPr>
          <w:rFonts w:ascii="Arial" w:hAnsi="Arial"/>
          <w:i/>
          <w:color w:val="404040" w:themeColor="text1" w:themeTint="BF"/>
          <w:sz w:val="22"/>
          <w:szCs w:val="22"/>
        </w:rPr>
        <w:t>achat de marchandises, location de boutique ou atelier, achat de matériel</w:t>
      </w:r>
      <w:r w:rsidR="00481E86">
        <w:rPr>
          <w:rFonts w:ascii="Arial" w:hAnsi="Arial"/>
          <w:i/>
          <w:color w:val="404040" w:themeColor="text1" w:themeTint="BF"/>
          <w:sz w:val="22"/>
          <w:szCs w:val="22"/>
        </w:rPr>
        <w:t>, recrutement</w:t>
      </w:r>
      <w:r w:rsidRPr="008D20A0">
        <w:rPr>
          <w:rFonts w:ascii="Arial" w:hAnsi="Arial"/>
          <w:i/>
          <w:color w:val="404040" w:themeColor="text1" w:themeTint="BF"/>
          <w:sz w:val="22"/>
          <w:szCs w:val="22"/>
        </w:rPr>
        <w:t xml:space="preserve"> etc.) ? </w:t>
      </w:r>
    </w:p>
    <w:p w14:paraId="06C8CE50" w14:textId="77777777" w:rsidR="00431CF5" w:rsidRPr="009219C0" w:rsidRDefault="00431CF5" w:rsidP="0043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404040" w:themeColor="text1" w:themeTint="BF"/>
          <w:u w:val="single"/>
        </w:rPr>
      </w:pPr>
    </w:p>
    <w:p w14:paraId="609F76A7" w14:textId="77777777" w:rsidR="00431CF5" w:rsidRPr="009219C0" w:rsidRDefault="00431CF5" w:rsidP="0043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404040" w:themeColor="text1" w:themeTint="BF"/>
          <w:u w:val="single"/>
        </w:rPr>
      </w:pPr>
    </w:p>
    <w:p w14:paraId="6097C938" w14:textId="77777777" w:rsidR="00431CF5" w:rsidRPr="009219C0" w:rsidRDefault="00431CF5" w:rsidP="0043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404040" w:themeColor="text1" w:themeTint="BF"/>
          <w:u w:val="single"/>
        </w:rPr>
      </w:pPr>
    </w:p>
    <w:p w14:paraId="3A0F6068" w14:textId="77777777" w:rsidR="00431CF5" w:rsidRPr="009219C0" w:rsidRDefault="00431CF5" w:rsidP="0043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404040" w:themeColor="text1" w:themeTint="BF"/>
          <w:u w:val="single"/>
        </w:rPr>
      </w:pPr>
    </w:p>
    <w:p w14:paraId="73B7C881" w14:textId="77777777" w:rsidR="000D3086" w:rsidRPr="009219C0" w:rsidRDefault="000D3086" w:rsidP="0043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404040" w:themeColor="text1" w:themeTint="BF"/>
          <w:u w:val="single"/>
        </w:rPr>
      </w:pPr>
    </w:p>
    <w:p w14:paraId="6C93E6A9" w14:textId="77777777" w:rsidR="000D3086" w:rsidRPr="009219C0" w:rsidRDefault="000D3086" w:rsidP="0043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404040" w:themeColor="text1" w:themeTint="BF"/>
          <w:u w:val="single"/>
        </w:rPr>
      </w:pPr>
    </w:p>
    <w:p w14:paraId="0104CD85" w14:textId="77777777" w:rsidR="000D3086" w:rsidRPr="009219C0" w:rsidRDefault="000D3086" w:rsidP="0043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404040" w:themeColor="text1" w:themeTint="BF"/>
          <w:u w:val="single"/>
        </w:rPr>
      </w:pPr>
    </w:p>
    <w:p w14:paraId="7AF2414E" w14:textId="77777777" w:rsidR="00431CF5" w:rsidRPr="009219C0" w:rsidRDefault="00431CF5" w:rsidP="0043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404040" w:themeColor="text1" w:themeTint="BF"/>
          <w:u w:val="single"/>
        </w:rPr>
      </w:pPr>
    </w:p>
    <w:p w14:paraId="7219BFCF" w14:textId="77777777" w:rsidR="003C05EB" w:rsidRPr="009219C0" w:rsidRDefault="003C05EB" w:rsidP="00431CF5">
      <w:pPr>
        <w:jc w:val="both"/>
        <w:rPr>
          <w:rFonts w:ascii="Arial Black" w:hAnsi="Arial Black"/>
          <w:b/>
          <w:color w:val="404040" w:themeColor="text1" w:themeTint="BF"/>
        </w:rPr>
      </w:pPr>
    </w:p>
    <w:p w14:paraId="6F87DD62" w14:textId="77777777" w:rsidR="00431CF5" w:rsidRPr="009219C0" w:rsidRDefault="00431CF5" w:rsidP="00431CF5">
      <w:pPr>
        <w:jc w:val="both"/>
        <w:rPr>
          <w:rFonts w:ascii="Arial Black" w:hAnsi="Arial Black"/>
          <w:b/>
          <w:color w:val="404040" w:themeColor="text1" w:themeTint="BF"/>
        </w:rPr>
      </w:pPr>
    </w:p>
    <w:p w14:paraId="3222840D" w14:textId="61DEE26D" w:rsidR="008146EF" w:rsidRPr="009219C0" w:rsidRDefault="008146EF" w:rsidP="00431CF5">
      <w:pPr>
        <w:jc w:val="both"/>
        <w:rPr>
          <w:rFonts w:ascii="Arial" w:hAnsi="Arial"/>
          <w:b/>
          <w:i/>
          <w:color w:val="404040" w:themeColor="text1" w:themeTint="BF"/>
          <w:sz w:val="22"/>
          <w:szCs w:val="22"/>
        </w:rPr>
      </w:pPr>
      <w:r w:rsidRPr="009219C0">
        <w:rPr>
          <w:rFonts w:ascii="Arial" w:hAnsi="Arial"/>
          <w:b/>
          <w:i/>
          <w:color w:val="404040" w:themeColor="text1" w:themeTint="BF"/>
          <w:sz w:val="22"/>
          <w:szCs w:val="22"/>
        </w:rPr>
        <w:t>Quel</w:t>
      </w:r>
      <w:r w:rsidR="00596C39">
        <w:rPr>
          <w:rFonts w:ascii="Arial" w:hAnsi="Arial"/>
          <w:b/>
          <w:i/>
          <w:color w:val="404040" w:themeColor="text1" w:themeTint="BF"/>
          <w:sz w:val="22"/>
          <w:szCs w:val="22"/>
        </w:rPr>
        <w:t>le</w:t>
      </w:r>
      <w:r w:rsidRPr="009219C0">
        <w:rPr>
          <w:rFonts w:ascii="Arial" w:hAnsi="Arial"/>
          <w:b/>
          <w:i/>
          <w:color w:val="404040" w:themeColor="text1" w:themeTint="BF"/>
          <w:sz w:val="22"/>
          <w:szCs w:val="22"/>
        </w:rPr>
        <w:t>s sont</w:t>
      </w:r>
      <w:r w:rsidR="00596C39">
        <w:rPr>
          <w:rFonts w:ascii="Arial" w:hAnsi="Arial"/>
          <w:b/>
          <w:i/>
          <w:color w:val="404040" w:themeColor="text1" w:themeTint="BF"/>
          <w:sz w:val="22"/>
          <w:szCs w:val="22"/>
        </w:rPr>
        <w:t xml:space="preserve"> vos difficultés</w:t>
      </w:r>
      <w:r w:rsidR="003463E0">
        <w:rPr>
          <w:rFonts w:ascii="Arial" w:hAnsi="Arial"/>
          <w:b/>
          <w:i/>
          <w:color w:val="404040" w:themeColor="text1" w:themeTint="BF"/>
          <w:sz w:val="22"/>
          <w:szCs w:val="22"/>
        </w:rPr>
        <w:t xml:space="preserve"> actuellement</w:t>
      </w:r>
      <w:r w:rsidR="00D619CC">
        <w:rPr>
          <w:rFonts w:ascii="Arial" w:hAnsi="Arial"/>
          <w:b/>
          <w:i/>
          <w:color w:val="404040" w:themeColor="text1" w:themeTint="BF"/>
          <w:sz w:val="22"/>
          <w:szCs w:val="22"/>
        </w:rPr>
        <w:t xml:space="preserve"> </w:t>
      </w:r>
      <w:r w:rsidR="00D619CC" w:rsidRPr="00D619CC">
        <w:rPr>
          <w:rFonts w:ascii="Arial" w:hAnsi="Arial"/>
          <w:i/>
          <w:color w:val="404040" w:themeColor="text1" w:themeTint="BF"/>
          <w:sz w:val="22"/>
          <w:szCs w:val="22"/>
        </w:rPr>
        <w:t>(manque d’argent, problème de local</w:t>
      </w:r>
      <w:r w:rsidR="005A2C50">
        <w:rPr>
          <w:rFonts w:ascii="Arial" w:hAnsi="Arial"/>
          <w:i/>
          <w:color w:val="404040" w:themeColor="text1" w:themeTint="BF"/>
          <w:sz w:val="22"/>
          <w:szCs w:val="22"/>
        </w:rPr>
        <w:t>, problème commercial</w:t>
      </w:r>
      <w:r w:rsidR="00D619CC" w:rsidRPr="00D619CC">
        <w:rPr>
          <w:rFonts w:ascii="Arial" w:hAnsi="Arial"/>
          <w:i/>
          <w:color w:val="404040" w:themeColor="text1" w:themeTint="BF"/>
          <w:sz w:val="22"/>
          <w:szCs w:val="22"/>
        </w:rPr>
        <w:t xml:space="preserve"> etc.) ? </w:t>
      </w:r>
      <w:r w:rsidRPr="00D619CC">
        <w:rPr>
          <w:rFonts w:ascii="Arial" w:hAnsi="Arial"/>
          <w:i/>
          <w:color w:val="404040" w:themeColor="text1" w:themeTint="BF"/>
          <w:sz w:val="22"/>
          <w:szCs w:val="22"/>
        </w:rPr>
        <w:t xml:space="preserve"> </w:t>
      </w:r>
    </w:p>
    <w:p w14:paraId="5F0AB11C" w14:textId="77777777" w:rsidR="00431CF5" w:rsidRPr="009219C0" w:rsidRDefault="00431CF5" w:rsidP="00431CF5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38396E11" w14:textId="77777777" w:rsidR="00431CF5" w:rsidRPr="009219C0" w:rsidRDefault="00431CF5" w:rsidP="00431CF5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0E40556D" w14:textId="77777777" w:rsidR="00431CF5" w:rsidRPr="009219C0" w:rsidRDefault="00431CF5" w:rsidP="00431CF5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5519E281" w14:textId="77777777" w:rsidR="00431CF5" w:rsidRPr="009219C0" w:rsidRDefault="00431CF5" w:rsidP="00431CF5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5D1359A2" w14:textId="77777777" w:rsidR="00431CF5" w:rsidRPr="009219C0" w:rsidRDefault="00431CF5" w:rsidP="00431CF5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4A6295D6" w14:textId="77777777" w:rsidR="00431CF5" w:rsidRPr="009219C0" w:rsidRDefault="00431CF5" w:rsidP="00431CF5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431B017E" w14:textId="77777777" w:rsidR="00431CF5" w:rsidRPr="009219C0" w:rsidRDefault="00431CF5" w:rsidP="00431CF5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607080BE" w14:textId="77777777" w:rsidR="0040524A" w:rsidRPr="009219C0" w:rsidRDefault="0040524A" w:rsidP="00431CF5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7E1514F0" w14:textId="77777777" w:rsidR="00431CF5" w:rsidRPr="009219C0" w:rsidRDefault="00431CF5" w:rsidP="00431CF5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324EC849" w14:textId="77777777" w:rsidR="0040524A" w:rsidRPr="009219C0" w:rsidRDefault="0040524A" w:rsidP="00431CF5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09D1370C" w14:textId="77777777" w:rsidR="00431CF5" w:rsidRPr="009219C0" w:rsidRDefault="00431CF5" w:rsidP="00431CF5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02435263" w14:textId="77777777" w:rsidR="00CB0BB4" w:rsidRDefault="00CB0BB4" w:rsidP="00431CF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FCEEAC6" w14:textId="77777777" w:rsidR="00CB0BB4" w:rsidRDefault="00CB0BB4" w:rsidP="00431CF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0655DF1" w14:textId="6A9DA598" w:rsidR="00431CF5" w:rsidRPr="009219C0" w:rsidRDefault="008146EF" w:rsidP="00431CF5">
      <w:pPr>
        <w:jc w:val="both"/>
        <w:rPr>
          <w:rFonts w:ascii="Arial" w:hAnsi="Arial" w:cs="Arial"/>
          <w:b/>
          <w:color w:val="404040" w:themeColor="text1" w:themeTint="BF"/>
        </w:rPr>
      </w:pPr>
      <w:r w:rsidRPr="009219C0">
        <w:rPr>
          <w:rFonts w:ascii="Arial" w:hAnsi="Arial" w:cs="Arial"/>
          <w:b/>
          <w:color w:val="404040" w:themeColor="text1" w:themeTint="BF"/>
        </w:rPr>
        <w:t>3</w:t>
      </w:r>
      <w:r w:rsidR="00431CF5" w:rsidRPr="009219C0">
        <w:rPr>
          <w:rFonts w:ascii="Arial" w:hAnsi="Arial" w:cs="Arial"/>
          <w:b/>
          <w:color w:val="404040" w:themeColor="text1" w:themeTint="BF"/>
        </w:rPr>
        <w:t xml:space="preserve"> </w:t>
      </w:r>
      <w:r w:rsidR="00431CF5" w:rsidRPr="009219C0">
        <w:rPr>
          <w:rFonts w:ascii="Arial" w:hAnsi="Arial" w:cs="Arial"/>
          <w:b/>
          <w:color w:val="404040" w:themeColor="text1" w:themeTint="BF"/>
        </w:rPr>
        <w:sym w:font="Wingdings 3" w:char="F0E2"/>
      </w:r>
      <w:r w:rsidR="00CB0BB4">
        <w:rPr>
          <w:rFonts w:ascii="Arial" w:hAnsi="Arial" w:cs="Arial"/>
          <w:b/>
          <w:color w:val="404040" w:themeColor="text1" w:themeTint="BF"/>
        </w:rPr>
        <w:t xml:space="preserve"> </w:t>
      </w:r>
      <w:r w:rsidR="00AD6B30">
        <w:rPr>
          <w:rFonts w:ascii="Arial" w:hAnsi="Arial" w:cs="Arial"/>
          <w:b/>
          <w:color w:val="404040" w:themeColor="text1" w:themeTint="BF"/>
        </w:rPr>
        <w:t xml:space="preserve">BESOINS </w:t>
      </w:r>
      <w:r w:rsidR="00431CF5" w:rsidRPr="009219C0">
        <w:rPr>
          <w:rFonts w:ascii="Arial" w:hAnsi="Arial" w:cs="Arial"/>
          <w:b/>
          <w:color w:val="404040" w:themeColor="text1" w:themeTint="BF"/>
        </w:rPr>
        <w:t>PAR RAPPORT A L’INCUBATEUR</w:t>
      </w:r>
    </w:p>
    <w:p w14:paraId="0BD1CC4F" w14:textId="77777777" w:rsidR="00431CF5" w:rsidRPr="009219C0" w:rsidRDefault="00431CF5" w:rsidP="00431CF5">
      <w:pPr>
        <w:jc w:val="both"/>
        <w:rPr>
          <w:color w:val="404040" w:themeColor="text1" w:themeTint="BF"/>
        </w:rPr>
      </w:pPr>
    </w:p>
    <w:p w14:paraId="0A97A4E8" w14:textId="77777777" w:rsidR="00431CF5" w:rsidRPr="009219C0" w:rsidRDefault="00431CF5" w:rsidP="00431CF5">
      <w:pPr>
        <w:jc w:val="both"/>
        <w:rPr>
          <w:rFonts w:ascii="Arial" w:hAnsi="Arial" w:cs="Arial"/>
          <w:color w:val="404040" w:themeColor="text1" w:themeTint="BF"/>
        </w:rPr>
      </w:pPr>
    </w:p>
    <w:p w14:paraId="769E0037" w14:textId="40A33A61" w:rsidR="00431CF5" w:rsidRPr="00292E00" w:rsidRDefault="00CB0BB4" w:rsidP="00431CF5">
      <w:pPr>
        <w:jc w:val="both"/>
        <w:rPr>
          <w:rFonts w:ascii="Arial" w:hAnsi="Arial" w:cs="Arial"/>
          <w:b/>
          <w:i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>Sur le plan de l</w:t>
      </w:r>
      <w:r w:rsidR="00431CF5" w:rsidRPr="009219C0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’accompagnement : </w:t>
      </w:r>
      <w:r w:rsidR="00C60AA4">
        <w:rPr>
          <w:rFonts w:ascii="Arial" w:hAnsi="Arial" w:cs="Arial"/>
          <w:i/>
          <w:color w:val="404040" w:themeColor="text1" w:themeTint="BF"/>
          <w:sz w:val="22"/>
          <w:szCs w:val="22"/>
        </w:rPr>
        <w:t>aide sur le plan d</w:t>
      </w:r>
      <w:r w:rsidRPr="00292E00">
        <w:rPr>
          <w:rFonts w:ascii="Arial" w:hAnsi="Arial" w:cs="Arial"/>
          <w:i/>
          <w:color w:val="404040" w:themeColor="text1" w:themeTint="BF"/>
          <w:sz w:val="22"/>
          <w:szCs w:val="22"/>
        </w:rPr>
        <w:t>e</w:t>
      </w:r>
      <w:r w:rsidR="00C60AA4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la stratégie</w:t>
      </w:r>
      <w:r w:rsidRPr="00292E00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, </w:t>
      </w:r>
      <w:r w:rsidR="00C60AA4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du juridique, </w:t>
      </w:r>
      <w:r w:rsidR="00292E00" w:rsidRPr="00292E00">
        <w:rPr>
          <w:rFonts w:ascii="Arial" w:hAnsi="Arial" w:cs="Arial"/>
          <w:i/>
          <w:color w:val="404040" w:themeColor="text1" w:themeTint="BF"/>
          <w:sz w:val="22"/>
          <w:szCs w:val="22"/>
        </w:rPr>
        <w:t>de la communication, du commercial, de la formation</w:t>
      </w:r>
      <w:r w:rsidR="005A2C50">
        <w:rPr>
          <w:rFonts w:ascii="Arial" w:hAnsi="Arial" w:cs="Arial"/>
          <w:i/>
          <w:color w:val="404040" w:themeColor="text1" w:themeTint="BF"/>
          <w:sz w:val="22"/>
          <w:szCs w:val="22"/>
        </w:rPr>
        <w:t>, de la mise en contact avec des partenaires</w:t>
      </w:r>
      <w:r w:rsidR="00292E00" w:rsidRPr="00292E00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etc. </w:t>
      </w:r>
    </w:p>
    <w:p w14:paraId="267B3711" w14:textId="77777777" w:rsidR="00431CF5" w:rsidRPr="009219C0" w:rsidRDefault="00431CF5" w:rsidP="00431CF5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5FFC4F08" w14:textId="77401023" w:rsidR="00431CF5" w:rsidRPr="009219C0" w:rsidRDefault="00AD6B30" w:rsidP="00431CF5">
      <w:pPr>
        <w:jc w:val="both"/>
        <w:rPr>
          <w:rFonts w:ascii="Arial" w:hAnsi="Arial"/>
          <w:b/>
          <w:i/>
          <w:color w:val="404040" w:themeColor="text1" w:themeTint="BF"/>
          <w:sz w:val="22"/>
          <w:szCs w:val="22"/>
        </w:rPr>
      </w:pPr>
      <w:r>
        <w:rPr>
          <w:rFonts w:ascii="Arial" w:hAnsi="Arial"/>
          <w:b/>
          <w:i/>
          <w:color w:val="404040" w:themeColor="text1" w:themeTint="BF"/>
          <w:sz w:val="22"/>
          <w:szCs w:val="22"/>
        </w:rPr>
        <w:t xml:space="preserve">Quelles sont vos </w:t>
      </w:r>
      <w:r w:rsidR="003B33CA">
        <w:rPr>
          <w:rFonts w:ascii="Arial" w:hAnsi="Arial"/>
          <w:b/>
          <w:i/>
          <w:color w:val="404040" w:themeColor="text1" w:themeTint="BF"/>
          <w:sz w:val="22"/>
          <w:szCs w:val="22"/>
        </w:rPr>
        <w:t xml:space="preserve">trois </w:t>
      </w:r>
      <w:r w:rsidR="00431CF5" w:rsidRPr="009219C0">
        <w:rPr>
          <w:rFonts w:ascii="Arial" w:hAnsi="Arial"/>
          <w:b/>
          <w:i/>
          <w:color w:val="404040" w:themeColor="text1" w:themeTint="BF"/>
          <w:sz w:val="22"/>
          <w:szCs w:val="22"/>
        </w:rPr>
        <w:t xml:space="preserve">attentes </w:t>
      </w:r>
      <w:r w:rsidR="003B33CA">
        <w:rPr>
          <w:rFonts w:ascii="Arial" w:hAnsi="Arial"/>
          <w:b/>
          <w:i/>
          <w:color w:val="404040" w:themeColor="text1" w:themeTint="BF"/>
          <w:sz w:val="22"/>
          <w:szCs w:val="22"/>
        </w:rPr>
        <w:t>prioritaires</w:t>
      </w:r>
      <w:r>
        <w:rPr>
          <w:rFonts w:ascii="Arial" w:hAnsi="Arial"/>
          <w:b/>
          <w:i/>
          <w:color w:val="404040" w:themeColor="text1" w:themeTint="BF"/>
          <w:sz w:val="22"/>
          <w:szCs w:val="22"/>
        </w:rPr>
        <w:t> ?</w:t>
      </w:r>
    </w:p>
    <w:p w14:paraId="6D70C729" w14:textId="77777777" w:rsidR="00431CF5" w:rsidRPr="009219C0" w:rsidRDefault="00431CF5" w:rsidP="0043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1A956742" w14:textId="77777777" w:rsidR="00431CF5" w:rsidRPr="009219C0" w:rsidRDefault="00431CF5" w:rsidP="0043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70A71016" w14:textId="77777777" w:rsidR="00431CF5" w:rsidRPr="009219C0" w:rsidRDefault="00431CF5" w:rsidP="0043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54211646" w14:textId="77777777" w:rsidR="00431CF5" w:rsidRPr="009219C0" w:rsidRDefault="00431CF5" w:rsidP="0043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1460660E" w14:textId="77777777" w:rsidR="00431CF5" w:rsidRPr="009219C0" w:rsidRDefault="00431CF5" w:rsidP="0043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21088600" w14:textId="77777777" w:rsidR="00F079D8" w:rsidRPr="009219C0" w:rsidRDefault="00F079D8" w:rsidP="0043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5F096EE3" w14:textId="77777777" w:rsidR="00F079D8" w:rsidRPr="009219C0" w:rsidRDefault="00F079D8" w:rsidP="0043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07EFDFD9" w14:textId="77777777" w:rsidR="00F079D8" w:rsidRPr="009219C0" w:rsidRDefault="00F079D8" w:rsidP="0043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6551FB5E" w14:textId="77777777" w:rsidR="00431CF5" w:rsidRPr="009219C0" w:rsidRDefault="00431CF5" w:rsidP="00431CF5">
      <w:pPr>
        <w:jc w:val="both"/>
        <w:rPr>
          <w:rFonts w:ascii="Arial" w:hAnsi="Arial" w:cs="Arial"/>
          <w:color w:val="404040" w:themeColor="text1" w:themeTint="BF"/>
        </w:rPr>
      </w:pPr>
    </w:p>
    <w:p w14:paraId="4C8A1CED" w14:textId="77777777" w:rsidR="00431CF5" w:rsidRPr="009219C0" w:rsidRDefault="00431CF5" w:rsidP="00431CF5">
      <w:pPr>
        <w:jc w:val="both"/>
        <w:rPr>
          <w:rFonts w:ascii="Arial" w:hAnsi="Arial" w:cs="Arial"/>
          <w:color w:val="404040" w:themeColor="text1" w:themeTint="BF"/>
        </w:rPr>
      </w:pPr>
    </w:p>
    <w:p w14:paraId="69848E94" w14:textId="60915596" w:rsidR="00431CF5" w:rsidRPr="001F6C06" w:rsidRDefault="00292E00" w:rsidP="00431CF5">
      <w:pPr>
        <w:jc w:val="both"/>
        <w:rPr>
          <w:rFonts w:ascii="Arial" w:hAnsi="Arial" w:cs="Arial"/>
          <w:i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>Sur le plan du financement </w:t>
      </w:r>
      <w:r w:rsidRPr="001F6C06">
        <w:rPr>
          <w:rFonts w:ascii="Arial" w:hAnsi="Arial" w:cs="Arial"/>
          <w:b/>
          <w:i/>
          <w:color w:val="404040" w:themeColor="text1" w:themeTint="BF"/>
          <w:sz w:val="22"/>
          <w:szCs w:val="22"/>
        </w:rPr>
        <w:t xml:space="preserve">: </w:t>
      </w:r>
      <w:r w:rsidR="00431CF5" w:rsidRPr="001F6C06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besoins </w:t>
      </w:r>
      <w:r w:rsidR="00C47BB6" w:rsidRPr="001F6C06">
        <w:rPr>
          <w:rFonts w:ascii="Arial" w:hAnsi="Arial" w:cs="Arial"/>
          <w:i/>
          <w:color w:val="404040" w:themeColor="text1" w:themeTint="BF"/>
          <w:sz w:val="22"/>
          <w:szCs w:val="22"/>
        </w:rPr>
        <w:t>financiers</w:t>
      </w:r>
      <w:r w:rsidR="00C60AA4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pour le dév</w:t>
      </w:r>
      <w:r w:rsidR="001F6C06" w:rsidRPr="001F6C06">
        <w:rPr>
          <w:rFonts w:ascii="Arial" w:hAnsi="Arial" w:cs="Arial"/>
          <w:i/>
          <w:color w:val="404040" w:themeColor="text1" w:themeTint="BF"/>
          <w:sz w:val="22"/>
          <w:szCs w:val="22"/>
        </w:rPr>
        <w:t>e</w:t>
      </w:r>
      <w:r w:rsidR="00C60AA4">
        <w:rPr>
          <w:rFonts w:ascii="Arial" w:hAnsi="Arial" w:cs="Arial"/>
          <w:i/>
          <w:color w:val="404040" w:themeColor="text1" w:themeTint="BF"/>
          <w:sz w:val="22"/>
          <w:szCs w:val="22"/>
        </w:rPr>
        <w:t>loppement</w:t>
      </w:r>
      <w:r w:rsidR="001F6C06" w:rsidRPr="001F6C06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de l’activité ; ressources sur lesquelles </w:t>
      </w:r>
      <w:r w:rsidR="00C60AA4">
        <w:rPr>
          <w:rFonts w:ascii="Arial" w:hAnsi="Arial" w:cs="Arial"/>
          <w:i/>
          <w:color w:val="404040" w:themeColor="text1" w:themeTint="BF"/>
          <w:sz w:val="22"/>
          <w:szCs w:val="22"/>
        </w:rPr>
        <w:t>vous pouvez compter en complément de l’autofinancement lié à l’exploitation</w:t>
      </w:r>
      <w:r w:rsidR="001F6C06" w:rsidRPr="001F6C06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</w:t>
      </w:r>
      <w:r w:rsidR="00431CF5" w:rsidRPr="001F6C06">
        <w:rPr>
          <w:rFonts w:ascii="Arial" w:hAnsi="Arial" w:cs="Arial"/>
          <w:i/>
          <w:color w:val="404040" w:themeColor="text1" w:themeTint="BF"/>
          <w:sz w:val="22"/>
          <w:szCs w:val="22"/>
        </w:rPr>
        <w:t>(</w:t>
      </w:r>
      <w:r w:rsidR="001F6C06" w:rsidRPr="001F6C06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aide familiale, aide des fournisseurs, banque etc.) </w:t>
      </w:r>
    </w:p>
    <w:p w14:paraId="1D5EC5D8" w14:textId="77777777" w:rsidR="00431CF5" w:rsidRPr="009219C0" w:rsidRDefault="00431CF5" w:rsidP="00431CF5">
      <w:pPr>
        <w:jc w:val="both"/>
        <w:rPr>
          <w:color w:val="404040" w:themeColor="text1" w:themeTint="BF"/>
        </w:rPr>
      </w:pPr>
    </w:p>
    <w:p w14:paraId="57D8AF88" w14:textId="35801D2E" w:rsidR="00431CF5" w:rsidRPr="009219C0" w:rsidRDefault="001F6C06" w:rsidP="00431CF5">
      <w:pPr>
        <w:jc w:val="both"/>
        <w:rPr>
          <w:rFonts w:ascii="Arial" w:hAnsi="Arial"/>
          <w:b/>
          <w:i/>
          <w:color w:val="404040" w:themeColor="text1" w:themeTint="BF"/>
          <w:sz w:val="22"/>
          <w:szCs w:val="22"/>
        </w:rPr>
      </w:pPr>
      <w:r>
        <w:rPr>
          <w:rFonts w:ascii="Arial" w:hAnsi="Arial"/>
          <w:b/>
          <w:i/>
          <w:color w:val="404040" w:themeColor="text1" w:themeTint="BF"/>
          <w:sz w:val="22"/>
          <w:szCs w:val="22"/>
        </w:rPr>
        <w:t>Quel</w:t>
      </w:r>
      <w:r w:rsidR="003463E0">
        <w:rPr>
          <w:rFonts w:ascii="Arial" w:hAnsi="Arial"/>
          <w:b/>
          <w:i/>
          <w:color w:val="404040" w:themeColor="text1" w:themeTint="BF"/>
          <w:sz w:val="22"/>
          <w:szCs w:val="22"/>
        </w:rPr>
        <w:t xml:space="preserve">les sont vos ressources financières actuellement ? Et quels sont vos besoins ? </w:t>
      </w:r>
      <w:r>
        <w:rPr>
          <w:rFonts w:ascii="Arial" w:hAnsi="Arial"/>
          <w:b/>
          <w:i/>
          <w:color w:val="404040" w:themeColor="text1" w:themeTint="BF"/>
          <w:sz w:val="22"/>
          <w:szCs w:val="22"/>
        </w:rPr>
        <w:t xml:space="preserve"> </w:t>
      </w:r>
    </w:p>
    <w:p w14:paraId="2ED2D9DC" w14:textId="77777777" w:rsidR="00431CF5" w:rsidRPr="009219C0" w:rsidRDefault="00431CF5" w:rsidP="0043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69FCA483" w14:textId="77777777" w:rsidR="00431CF5" w:rsidRPr="009219C0" w:rsidRDefault="00431CF5" w:rsidP="0043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1C401C65" w14:textId="77777777" w:rsidR="00431CF5" w:rsidRPr="009219C0" w:rsidRDefault="00431CF5" w:rsidP="0043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628E0A42" w14:textId="77777777" w:rsidR="00431CF5" w:rsidRPr="009219C0" w:rsidRDefault="00431CF5" w:rsidP="0043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186B3218" w14:textId="77777777" w:rsidR="00F079D8" w:rsidRPr="009219C0" w:rsidRDefault="00F079D8" w:rsidP="0043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636D8747" w14:textId="77777777" w:rsidR="00F079D8" w:rsidRPr="009219C0" w:rsidRDefault="00F079D8" w:rsidP="0043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7E2C6F53" w14:textId="77777777" w:rsidR="00431CF5" w:rsidRPr="009219C0" w:rsidRDefault="00431CF5" w:rsidP="0043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09B7ABD5" w14:textId="77777777" w:rsidR="00431CF5" w:rsidRPr="009219C0" w:rsidRDefault="00431CF5" w:rsidP="0043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6647B469" w14:textId="77777777" w:rsidR="00431CF5" w:rsidRPr="009219C0" w:rsidRDefault="00431CF5" w:rsidP="0043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67E11C86" w14:textId="77777777" w:rsidR="00431CF5" w:rsidRPr="009219C0" w:rsidRDefault="00431CF5" w:rsidP="0043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7ED508E1" w14:textId="77777777" w:rsidR="00F079D8" w:rsidRPr="009219C0" w:rsidRDefault="00F079D8" w:rsidP="0043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42102E9A" w14:textId="77777777" w:rsidR="00431CF5" w:rsidRPr="009219C0" w:rsidRDefault="00431CF5" w:rsidP="0043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</w:p>
    <w:p w14:paraId="0BFBEA4A" w14:textId="77777777" w:rsidR="008146EF" w:rsidRDefault="008146EF" w:rsidP="00431CF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A9C575D" w14:textId="77777777" w:rsidR="001D4F79" w:rsidRDefault="001D4F79" w:rsidP="00431CF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AD05916" w14:textId="77777777" w:rsidR="001D4F79" w:rsidRDefault="001D4F79" w:rsidP="00431CF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5F673B7" w14:textId="77777777" w:rsidR="001D4F79" w:rsidRDefault="001D4F79" w:rsidP="00431CF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AC1FB56" w14:textId="77777777" w:rsidR="001D4F79" w:rsidRDefault="001D4F79" w:rsidP="00431CF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1963AB3" w14:textId="77777777" w:rsidR="00531AD2" w:rsidRDefault="00531AD2" w:rsidP="00431CF5">
      <w:pPr>
        <w:jc w:val="both"/>
        <w:rPr>
          <w:rFonts w:ascii="Arial" w:hAnsi="Arial" w:cs="Arial"/>
          <w:b/>
          <w:i/>
          <w:color w:val="404040" w:themeColor="text1" w:themeTint="BF"/>
        </w:rPr>
      </w:pPr>
    </w:p>
    <w:p w14:paraId="6B56C35C" w14:textId="77777777" w:rsidR="00531AD2" w:rsidRDefault="00531AD2" w:rsidP="00431CF5">
      <w:pPr>
        <w:jc w:val="both"/>
        <w:rPr>
          <w:rFonts w:ascii="Arial" w:hAnsi="Arial" w:cs="Arial"/>
          <w:b/>
          <w:i/>
          <w:color w:val="404040" w:themeColor="text1" w:themeTint="BF"/>
        </w:rPr>
      </w:pPr>
    </w:p>
    <w:p w14:paraId="5D182445" w14:textId="29DB8275" w:rsidR="00C47BB6" w:rsidRPr="00B441CE" w:rsidRDefault="001D4F79" w:rsidP="00431CF5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441CE">
        <w:rPr>
          <w:rFonts w:ascii="Arial" w:hAnsi="Arial" w:cs="Arial"/>
          <w:b/>
          <w:i/>
          <w:color w:val="404040" w:themeColor="text1" w:themeTint="BF"/>
          <w:sz w:val="22"/>
          <w:szCs w:val="22"/>
        </w:rPr>
        <w:t>Important </w:t>
      </w:r>
      <w:r w:rsidRPr="00B441CE">
        <w:rPr>
          <w:rFonts w:ascii="Arial" w:hAnsi="Arial" w:cs="Arial"/>
          <w:i/>
          <w:color w:val="404040" w:themeColor="text1" w:themeTint="BF"/>
          <w:sz w:val="22"/>
          <w:szCs w:val="22"/>
        </w:rPr>
        <w:t>: l’entreprise actuelle doit être en situation de vous générer un revenu qui vous permet d’ores et déjà de</w:t>
      </w:r>
      <w:r w:rsidR="00B441CE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vivre « correctement », et </w:t>
      </w:r>
      <w:r w:rsidRPr="00B441CE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vous </w:t>
      </w:r>
      <w:r w:rsidR="00B441CE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devez pouvoir </w:t>
      </w:r>
      <w:r w:rsidRPr="00B441CE">
        <w:rPr>
          <w:rFonts w:ascii="Arial" w:hAnsi="Arial" w:cs="Arial"/>
          <w:i/>
          <w:color w:val="404040" w:themeColor="text1" w:themeTint="BF"/>
          <w:sz w:val="22"/>
          <w:szCs w:val="22"/>
        </w:rPr>
        <w:t>vous</w:t>
      </w:r>
      <w:r w:rsidR="00B441CE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organiser pour </w:t>
      </w:r>
      <w:r w:rsidRPr="00B441CE">
        <w:rPr>
          <w:rFonts w:ascii="Arial" w:hAnsi="Arial" w:cs="Arial"/>
          <w:i/>
          <w:color w:val="404040" w:themeColor="text1" w:themeTint="BF"/>
          <w:sz w:val="22"/>
          <w:szCs w:val="22"/>
        </w:rPr>
        <w:t>suivre sept semaines de formation, conçues avec un r</w:t>
      </w:r>
      <w:r w:rsidR="00B441CE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ythme adapté pour </w:t>
      </w:r>
      <w:r w:rsidRPr="00B441CE">
        <w:rPr>
          <w:rFonts w:ascii="Arial" w:hAnsi="Arial" w:cs="Arial"/>
          <w:i/>
          <w:color w:val="404040" w:themeColor="text1" w:themeTint="BF"/>
          <w:sz w:val="22"/>
          <w:szCs w:val="22"/>
        </w:rPr>
        <w:t>maintenir</w:t>
      </w:r>
      <w:r w:rsidR="00B441CE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au mieux </w:t>
      </w:r>
      <w:r w:rsidRPr="00B441CE">
        <w:rPr>
          <w:rFonts w:ascii="Arial" w:hAnsi="Arial" w:cs="Arial"/>
          <w:i/>
          <w:color w:val="404040" w:themeColor="text1" w:themeTint="BF"/>
          <w:sz w:val="22"/>
          <w:szCs w:val="22"/>
        </w:rPr>
        <w:t>l’activité de l’entreprise nourricière</w:t>
      </w:r>
      <w:r w:rsidR="00B441CE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d’une part</w:t>
      </w:r>
      <w:r w:rsidRPr="00B441CE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, </w:t>
      </w:r>
      <w:r w:rsidR="00B441CE">
        <w:rPr>
          <w:rFonts w:ascii="Arial" w:hAnsi="Arial" w:cs="Arial"/>
          <w:i/>
          <w:color w:val="404040" w:themeColor="text1" w:themeTint="BF"/>
          <w:sz w:val="22"/>
          <w:szCs w:val="22"/>
        </w:rPr>
        <w:t>et d’autre part</w:t>
      </w:r>
      <w:r w:rsidRPr="00B441CE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</w:t>
      </w:r>
      <w:r w:rsidR="00B441CE">
        <w:rPr>
          <w:rFonts w:ascii="Arial" w:hAnsi="Arial" w:cs="Arial"/>
          <w:i/>
          <w:color w:val="404040" w:themeColor="text1" w:themeTint="BF"/>
          <w:sz w:val="22"/>
          <w:szCs w:val="22"/>
        </w:rPr>
        <w:t>booster et</w:t>
      </w:r>
      <w:r w:rsidR="00F47BAA" w:rsidRPr="00B441CE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</w:t>
      </w:r>
      <w:r w:rsidRPr="00B441CE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faire évoluer </w:t>
      </w:r>
      <w:r w:rsidR="00B441CE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l’entreprise </w:t>
      </w:r>
      <w:r w:rsidR="007A2BFE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au fur et à mesure de la mise en œuvre de vos apprentissages </w:t>
      </w:r>
      <w:r w:rsidRPr="00B441CE">
        <w:rPr>
          <w:rFonts w:ascii="Arial" w:hAnsi="Arial" w:cs="Arial"/>
          <w:i/>
          <w:color w:val="404040" w:themeColor="text1" w:themeTint="BF"/>
          <w:sz w:val="22"/>
          <w:szCs w:val="22"/>
        </w:rPr>
        <w:t>durant la formation.</w:t>
      </w:r>
      <w:r w:rsidRPr="00B441CE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14:paraId="02345791" w14:textId="77777777" w:rsidR="00C47BB6" w:rsidRDefault="00C47BB6" w:rsidP="00431CF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1E0B32B" w14:textId="77777777" w:rsidR="00531AD2" w:rsidRPr="00B441CE" w:rsidRDefault="001D4F79" w:rsidP="00F4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441CE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Oui </w:t>
      </w:r>
      <w:r w:rsidRPr="00B441CE">
        <w:rPr>
          <w:rFonts w:ascii="Arial" w:hAnsi="Arial" w:cs="Arial"/>
          <w:color w:val="404040" w:themeColor="text1" w:themeTint="BF"/>
          <w:sz w:val="22"/>
          <w:szCs w:val="22"/>
        </w:rPr>
        <w:t>je vis actuellement de mon entreprise</w:t>
      </w:r>
    </w:p>
    <w:p w14:paraId="566C4658" w14:textId="77777777" w:rsidR="00531AD2" w:rsidRPr="00B441CE" w:rsidRDefault="00531AD2" w:rsidP="00F4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582B987C" w14:textId="5623AC4F" w:rsidR="001D4F79" w:rsidRPr="00B441CE" w:rsidRDefault="00531AD2" w:rsidP="00F4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B441CE">
        <w:rPr>
          <w:rFonts w:ascii="Arial" w:hAnsi="Arial" w:cs="Arial"/>
          <w:b/>
          <w:color w:val="404040" w:themeColor="text1" w:themeTint="BF"/>
          <w:sz w:val="22"/>
          <w:szCs w:val="22"/>
        </w:rPr>
        <w:t>Oui</w:t>
      </w:r>
      <w:r w:rsidRPr="00B441CE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1D4F79" w:rsidRPr="00B441CE">
        <w:rPr>
          <w:rFonts w:ascii="Arial" w:hAnsi="Arial" w:cs="Arial"/>
          <w:color w:val="404040" w:themeColor="text1" w:themeTint="BF"/>
          <w:sz w:val="22"/>
          <w:szCs w:val="22"/>
        </w:rPr>
        <w:t>je peux m’organiser pendant sept semaines pour suivre la formation et maintenir l’activité de l’entreprise nourricière</w:t>
      </w:r>
    </w:p>
    <w:p w14:paraId="72F851C5" w14:textId="77777777" w:rsidR="001D4F79" w:rsidRPr="00B441CE" w:rsidRDefault="001D4F79" w:rsidP="00F4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0E0D3263" w14:textId="4D6768C9" w:rsidR="00594CDF" w:rsidRPr="00B441CE" w:rsidRDefault="001D4F79" w:rsidP="00F4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B441CE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Non </w:t>
      </w:r>
      <w:r w:rsidRPr="00B441CE">
        <w:rPr>
          <w:rFonts w:ascii="Arial" w:hAnsi="Arial" w:cs="Arial"/>
          <w:color w:val="404040" w:themeColor="text1" w:themeTint="BF"/>
          <w:sz w:val="22"/>
          <w:szCs w:val="22"/>
        </w:rPr>
        <w:t>je ne vis pas actuellement de mon entreprise</w:t>
      </w:r>
      <w:r w:rsidR="007331E8" w:rsidRPr="00B441CE">
        <w:rPr>
          <w:rFonts w:ascii="Arial" w:hAnsi="Arial" w:cs="Arial"/>
          <w:color w:val="404040" w:themeColor="text1" w:themeTint="BF"/>
          <w:sz w:val="22"/>
          <w:szCs w:val="22"/>
        </w:rPr>
        <w:t>, et je peux m’organiser pendant sept semaines pour suivre la formation tout en assurant ma subsistance quotidienne</w:t>
      </w:r>
    </w:p>
    <w:p w14:paraId="2160733A" w14:textId="77777777" w:rsidR="00F47BAA" w:rsidRPr="00B441CE" w:rsidRDefault="00F47BAA" w:rsidP="00F4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0C312CAC" w14:textId="459EC7EF" w:rsidR="00F47BAA" w:rsidRPr="00B441CE" w:rsidRDefault="00F47BAA" w:rsidP="00F4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404040" w:themeColor="text1" w:themeTint="BF"/>
          <w:sz w:val="22"/>
          <w:szCs w:val="22"/>
        </w:rPr>
      </w:pPr>
      <w:r w:rsidRPr="00B441CE">
        <w:rPr>
          <w:rFonts w:ascii="Arial" w:hAnsi="Arial" w:cs="Arial"/>
          <w:i/>
          <w:color w:val="404040" w:themeColor="text1" w:themeTint="BF"/>
          <w:sz w:val="22"/>
          <w:szCs w:val="22"/>
        </w:rPr>
        <w:t>Rayer la</w:t>
      </w:r>
      <w:r w:rsidR="00923C00" w:rsidRPr="00B441CE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(les)</w:t>
      </w:r>
      <w:r w:rsidRPr="00B441CE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mention</w:t>
      </w:r>
      <w:r w:rsidR="00923C00" w:rsidRPr="00B441CE">
        <w:rPr>
          <w:rFonts w:ascii="Arial" w:hAnsi="Arial" w:cs="Arial"/>
          <w:i/>
          <w:color w:val="404040" w:themeColor="text1" w:themeTint="BF"/>
          <w:sz w:val="22"/>
          <w:szCs w:val="22"/>
        </w:rPr>
        <w:t>(s)</w:t>
      </w:r>
      <w:r w:rsidRPr="00B441CE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 inutile</w:t>
      </w:r>
      <w:r w:rsidR="00923C00" w:rsidRPr="00B441CE">
        <w:rPr>
          <w:rFonts w:ascii="Arial" w:hAnsi="Arial" w:cs="Arial"/>
          <w:i/>
          <w:color w:val="404040" w:themeColor="text1" w:themeTint="BF"/>
          <w:sz w:val="22"/>
          <w:szCs w:val="22"/>
        </w:rPr>
        <w:t>(s)</w:t>
      </w:r>
    </w:p>
    <w:p w14:paraId="2B52B803" w14:textId="77777777" w:rsidR="00594CDF" w:rsidRDefault="00594CDF" w:rsidP="00431CF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991EE9A" w14:textId="77777777" w:rsidR="00B70578" w:rsidRDefault="00B70578" w:rsidP="00431CF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1DFCAF8" w14:textId="77777777" w:rsidR="0052011A" w:rsidRPr="009219C0" w:rsidRDefault="0052011A" w:rsidP="00431CF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CC72426" w14:textId="73D7C7A5" w:rsidR="00431CF5" w:rsidRPr="009219C0" w:rsidRDefault="008146EF" w:rsidP="00431CF5">
      <w:pPr>
        <w:jc w:val="both"/>
        <w:rPr>
          <w:rFonts w:ascii="Arial" w:hAnsi="Arial" w:cs="Arial"/>
          <w:b/>
          <w:color w:val="404040" w:themeColor="text1" w:themeTint="BF"/>
        </w:rPr>
      </w:pPr>
      <w:r w:rsidRPr="009219C0">
        <w:rPr>
          <w:rFonts w:ascii="Arial" w:hAnsi="Arial" w:cs="Arial"/>
          <w:b/>
          <w:color w:val="404040" w:themeColor="text1" w:themeTint="BF"/>
        </w:rPr>
        <w:t>4</w:t>
      </w:r>
      <w:r w:rsidR="00431CF5" w:rsidRPr="009219C0">
        <w:rPr>
          <w:rFonts w:ascii="Arial" w:hAnsi="Arial" w:cs="Arial"/>
          <w:b/>
          <w:color w:val="404040" w:themeColor="text1" w:themeTint="BF"/>
        </w:rPr>
        <w:t xml:space="preserve"> </w:t>
      </w:r>
      <w:r w:rsidR="00431CF5" w:rsidRPr="009219C0">
        <w:rPr>
          <w:rFonts w:ascii="Arial" w:hAnsi="Arial" w:cs="Arial"/>
          <w:b/>
          <w:color w:val="404040" w:themeColor="text1" w:themeTint="BF"/>
        </w:rPr>
        <w:sym w:font="Wingdings 3" w:char="F0E2"/>
      </w:r>
      <w:r w:rsidR="00431CF5" w:rsidRPr="009219C0">
        <w:rPr>
          <w:rFonts w:ascii="Arial" w:hAnsi="Arial" w:cs="Arial"/>
          <w:b/>
          <w:color w:val="404040" w:themeColor="text1" w:themeTint="BF"/>
        </w:rPr>
        <w:t xml:space="preserve"> INFORMATIONS ADMINISTRATIVES </w:t>
      </w:r>
    </w:p>
    <w:p w14:paraId="7EE0072A" w14:textId="77777777" w:rsidR="00431CF5" w:rsidRPr="009219C0" w:rsidRDefault="00431CF5" w:rsidP="00431CF5">
      <w:pPr>
        <w:jc w:val="both"/>
        <w:rPr>
          <w:rFonts w:ascii="Arial" w:hAnsi="Arial" w:cs="Arial"/>
          <w:b/>
          <w:bCs/>
          <w:color w:val="404040" w:themeColor="text1" w:themeTint="BF"/>
          <w:szCs w:val="22"/>
          <w:u w:val="single"/>
        </w:rPr>
      </w:pPr>
    </w:p>
    <w:p w14:paraId="737FDF13" w14:textId="77777777" w:rsidR="00431CF5" w:rsidRPr="009219C0" w:rsidRDefault="00431CF5" w:rsidP="00431CF5">
      <w:pPr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  <w:u w:val="single"/>
        </w:rPr>
      </w:pPr>
      <w:r w:rsidRPr="009219C0">
        <w:rPr>
          <w:rFonts w:ascii="Arial" w:hAnsi="Arial" w:cs="Arial"/>
          <w:b/>
          <w:bCs/>
          <w:color w:val="404040" w:themeColor="text1" w:themeTint="BF"/>
          <w:sz w:val="22"/>
          <w:szCs w:val="22"/>
          <w:u w:val="single"/>
        </w:rPr>
        <w:t xml:space="preserve">Planning </w:t>
      </w:r>
    </w:p>
    <w:p w14:paraId="0B9DCFD2" w14:textId="77777777" w:rsidR="00431CF5" w:rsidRPr="009219C0" w:rsidRDefault="00431CF5" w:rsidP="00431CF5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14:paraId="311E1461" w14:textId="5978B8B9" w:rsidR="006B6E95" w:rsidRPr="009219C0" w:rsidRDefault="006B6E95" w:rsidP="006B6E95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9219C0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- </w:t>
      </w:r>
      <w:r w:rsidRPr="006D1526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Appel à candidature, dépôts de vos dossiers : </w:t>
      </w: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du </w:t>
      </w:r>
      <w:r w:rsidR="00DE2DF3">
        <w:rPr>
          <w:rFonts w:ascii="Arial" w:hAnsi="Arial" w:cs="Arial"/>
          <w:bCs/>
          <w:color w:val="404040" w:themeColor="text1" w:themeTint="BF"/>
          <w:sz w:val="22"/>
          <w:szCs w:val="22"/>
        </w:rPr>
        <w:t>05/12/2022 au 15</w:t>
      </w:r>
      <w:r w:rsidR="000C13F8">
        <w:rPr>
          <w:rFonts w:ascii="Arial" w:hAnsi="Arial" w:cs="Arial"/>
          <w:bCs/>
          <w:color w:val="404040" w:themeColor="text1" w:themeTint="BF"/>
          <w:sz w:val="22"/>
          <w:szCs w:val="22"/>
        </w:rPr>
        <w:t>/01/2023</w:t>
      </w:r>
      <w:r w:rsidRPr="009219C0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(</w:t>
      </w:r>
      <w:r w:rsidRPr="000C13F8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par voie numérique</w:t>
      </w:r>
      <w:r w:rsidR="000C13F8" w:rsidRPr="000C13F8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 en priorité</w:t>
      </w: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ou par </w:t>
      </w:r>
      <w:r w:rsidRPr="009219C0">
        <w:rPr>
          <w:rFonts w:ascii="Arial" w:hAnsi="Arial" w:cs="Arial"/>
          <w:bCs/>
          <w:color w:val="404040" w:themeColor="text1" w:themeTint="BF"/>
          <w:sz w:val="22"/>
          <w:szCs w:val="22"/>
        </w:rPr>
        <w:t>dépôt directement à l</w:t>
      </w:r>
      <w:r w:rsidR="00F66D0D">
        <w:rPr>
          <w:rFonts w:ascii="Arial" w:hAnsi="Arial" w:cs="Arial"/>
          <w:bCs/>
          <w:color w:val="404040" w:themeColor="text1" w:themeTint="BF"/>
          <w:sz w:val="22"/>
          <w:szCs w:val="22"/>
        </w:rPr>
        <w:t>’adresse indiquée en page 6</w:t>
      </w:r>
      <w:r w:rsidRPr="009219C0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) ; </w:t>
      </w:r>
    </w:p>
    <w:p w14:paraId="6A0087FB" w14:textId="77777777" w:rsidR="006B6E95" w:rsidRPr="009219C0" w:rsidRDefault="006B6E95" w:rsidP="006B6E95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14:paraId="316D919C" w14:textId="00EB42F3" w:rsidR="006B6E95" w:rsidRPr="009219C0" w:rsidRDefault="006B6E95" w:rsidP="006B6E95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9219C0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- </w:t>
      </w:r>
      <w:r w:rsidR="00720890">
        <w:rPr>
          <w:rFonts w:ascii="Arial" w:hAnsi="Arial" w:cs="Arial"/>
          <w:bCs/>
          <w:color w:val="404040" w:themeColor="text1" w:themeTint="BF"/>
          <w:sz w:val="22"/>
          <w:szCs w:val="22"/>
        </w:rPr>
        <w:t>S</w:t>
      </w:r>
      <w:r w:rsidRPr="006D1526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élection </w:t>
      </w: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(dossiers) : du </w:t>
      </w:r>
      <w:r w:rsidR="00DE2DF3">
        <w:rPr>
          <w:rFonts w:ascii="Arial" w:hAnsi="Arial" w:cs="Arial"/>
          <w:bCs/>
          <w:color w:val="404040" w:themeColor="text1" w:themeTint="BF"/>
          <w:sz w:val="22"/>
          <w:szCs w:val="22"/>
        </w:rPr>
        <w:t>16/01/2023 au 25/01</w:t>
      </w:r>
      <w:r w:rsidR="00720890">
        <w:rPr>
          <w:rFonts w:ascii="Arial" w:hAnsi="Arial" w:cs="Arial"/>
          <w:bCs/>
          <w:color w:val="404040" w:themeColor="text1" w:themeTint="BF"/>
          <w:sz w:val="22"/>
          <w:szCs w:val="22"/>
        </w:rPr>
        <w:t>/2023</w:t>
      </w: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 ; </w:t>
      </w:r>
      <w:r w:rsidR="00720890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oral </w:t>
      </w:r>
      <w:r w:rsidR="00DE2DF3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éventuel </w:t>
      </w:r>
      <w:r w:rsidR="00720890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avec </w:t>
      </w:r>
      <w:r w:rsidR="00DE2DF3">
        <w:rPr>
          <w:rFonts w:ascii="Arial" w:hAnsi="Arial" w:cs="Arial"/>
          <w:bCs/>
          <w:color w:val="404040" w:themeColor="text1" w:themeTint="BF"/>
          <w:sz w:val="22"/>
          <w:szCs w:val="22"/>
        </w:rPr>
        <w:t>certaines des</w:t>
      </w:r>
      <w:r w:rsidR="00720890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candidates </w:t>
      </w:r>
      <w:r w:rsidR="00DE2DF3">
        <w:rPr>
          <w:rFonts w:ascii="Arial" w:hAnsi="Arial" w:cs="Arial"/>
          <w:bCs/>
          <w:color w:val="404040" w:themeColor="text1" w:themeTint="BF"/>
          <w:sz w:val="22"/>
          <w:szCs w:val="22"/>
        </w:rPr>
        <w:t>pour plus de précisions</w:t>
      </w:r>
      <w:r w:rsidR="00F06C9A">
        <w:rPr>
          <w:rFonts w:ascii="Arial" w:hAnsi="Arial" w:cs="Arial"/>
          <w:bCs/>
          <w:color w:val="404040" w:themeColor="text1" w:themeTint="BF"/>
          <w:sz w:val="22"/>
          <w:szCs w:val="22"/>
        </w:rPr>
        <w:t> ;</w:t>
      </w:r>
      <w:r w:rsidR="00DE2DF3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</w:t>
      </w:r>
    </w:p>
    <w:p w14:paraId="5377D6F3" w14:textId="77777777" w:rsidR="006B6E95" w:rsidRPr="009219C0" w:rsidRDefault="006B6E95" w:rsidP="006B6E95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14:paraId="377E1AD8" w14:textId="31680687" w:rsidR="006B6E95" w:rsidRDefault="006B6E95" w:rsidP="006B6E95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9219C0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- </w:t>
      </w:r>
      <w:r w:rsidRPr="006D1526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Annonce des candidates retenues : </w:t>
      </w:r>
      <w:r w:rsidR="00DE2DF3">
        <w:rPr>
          <w:rFonts w:ascii="Arial" w:hAnsi="Arial" w:cs="Arial"/>
          <w:bCs/>
          <w:color w:val="404040" w:themeColor="text1" w:themeTint="BF"/>
          <w:sz w:val="22"/>
          <w:szCs w:val="22"/>
        </w:rPr>
        <w:t>le 27/01</w:t>
      </w:r>
      <w:r w:rsidR="00720890">
        <w:rPr>
          <w:rFonts w:ascii="Arial" w:hAnsi="Arial" w:cs="Arial"/>
          <w:bCs/>
          <w:color w:val="404040" w:themeColor="text1" w:themeTint="BF"/>
          <w:sz w:val="22"/>
          <w:szCs w:val="22"/>
        </w:rPr>
        <w:t>/2023</w:t>
      </w: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</w:t>
      </w:r>
      <w:r w:rsidRPr="009219C0">
        <w:rPr>
          <w:rFonts w:ascii="Arial" w:hAnsi="Arial" w:cs="Arial"/>
          <w:bCs/>
          <w:color w:val="404040" w:themeColor="text1" w:themeTint="BF"/>
          <w:sz w:val="22"/>
          <w:szCs w:val="22"/>
        </w:rPr>
        <w:t>;</w:t>
      </w:r>
    </w:p>
    <w:p w14:paraId="7BD89FE4" w14:textId="77777777" w:rsidR="006B6E95" w:rsidRDefault="006B6E95" w:rsidP="006B6E95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14:paraId="407ADC59" w14:textId="21864DEC" w:rsidR="006B6E95" w:rsidRPr="009219C0" w:rsidRDefault="006B6E95" w:rsidP="006B6E95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>- Réunion d’accueil des candidates au sein de la fondation SOU</w:t>
      </w:r>
      <w:r w:rsidR="00DE2DF3">
        <w:rPr>
          <w:rFonts w:ascii="Arial" w:hAnsi="Arial" w:cs="Arial"/>
          <w:bCs/>
          <w:color w:val="404040" w:themeColor="text1" w:themeTint="BF"/>
          <w:sz w:val="22"/>
          <w:szCs w:val="22"/>
        </w:rPr>
        <w:t>NGA : le 31</w:t>
      </w:r>
      <w:r w:rsidR="00720890">
        <w:rPr>
          <w:rFonts w:ascii="Arial" w:hAnsi="Arial" w:cs="Arial"/>
          <w:bCs/>
          <w:color w:val="404040" w:themeColor="text1" w:themeTint="BF"/>
          <w:sz w:val="22"/>
          <w:szCs w:val="22"/>
        </w:rPr>
        <w:t>/</w:t>
      </w: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>0</w:t>
      </w:r>
      <w:r w:rsidR="00DE2DF3">
        <w:rPr>
          <w:rFonts w:ascii="Arial" w:hAnsi="Arial" w:cs="Arial"/>
          <w:bCs/>
          <w:color w:val="404040" w:themeColor="text1" w:themeTint="BF"/>
          <w:sz w:val="22"/>
          <w:szCs w:val="22"/>
        </w:rPr>
        <w:t>1</w:t>
      </w:r>
      <w:r w:rsidR="00720890">
        <w:rPr>
          <w:rFonts w:ascii="Arial" w:hAnsi="Arial" w:cs="Arial"/>
          <w:bCs/>
          <w:color w:val="404040" w:themeColor="text1" w:themeTint="BF"/>
          <w:sz w:val="22"/>
          <w:szCs w:val="22"/>
        </w:rPr>
        <w:t>/2023</w:t>
      </w:r>
      <w:r w:rsidR="00F06C9A">
        <w:rPr>
          <w:rFonts w:ascii="Arial" w:hAnsi="Arial" w:cs="Arial"/>
          <w:bCs/>
          <w:color w:val="404040" w:themeColor="text1" w:themeTint="BF"/>
          <w:sz w:val="22"/>
          <w:szCs w:val="22"/>
        </w:rPr>
        <w:t> ;</w:t>
      </w:r>
    </w:p>
    <w:p w14:paraId="4464192D" w14:textId="77777777" w:rsidR="006B6E95" w:rsidRPr="009219C0" w:rsidRDefault="006B6E95" w:rsidP="006B6E95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14:paraId="4F269AD4" w14:textId="0CF742FC" w:rsidR="006B6E95" w:rsidRDefault="006B6E95" w:rsidP="006B6E95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9219C0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- </w:t>
      </w:r>
      <w:r w:rsidRPr="006D1526">
        <w:rPr>
          <w:rFonts w:ascii="Arial" w:hAnsi="Arial" w:cs="Arial"/>
          <w:bCs/>
          <w:color w:val="404040" w:themeColor="text1" w:themeTint="BF"/>
          <w:sz w:val="22"/>
          <w:szCs w:val="22"/>
        </w:rPr>
        <w:t>In</w:t>
      </w:r>
      <w:r w:rsidR="00720890">
        <w:rPr>
          <w:rFonts w:ascii="Arial" w:hAnsi="Arial" w:cs="Arial"/>
          <w:bCs/>
          <w:color w:val="404040" w:themeColor="text1" w:themeTint="BF"/>
          <w:sz w:val="22"/>
          <w:szCs w:val="22"/>
        </w:rPr>
        <w:t>cubation : du 06/</w:t>
      </w: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>0</w:t>
      </w:r>
      <w:r w:rsidR="00DE2DF3">
        <w:rPr>
          <w:rFonts w:ascii="Arial" w:hAnsi="Arial" w:cs="Arial"/>
          <w:bCs/>
          <w:color w:val="404040" w:themeColor="text1" w:themeTint="BF"/>
          <w:sz w:val="22"/>
          <w:szCs w:val="22"/>
        </w:rPr>
        <w:t>2</w:t>
      </w:r>
      <w:r w:rsidR="00720890">
        <w:rPr>
          <w:rFonts w:ascii="Arial" w:hAnsi="Arial" w:cs="Arial"/>
          <w:bCs/>
          <w:color w:val="404040" w:themeColor="text1" w:themeTint="BF"/>
          <w:sz w:val="22"/>
          <w:szCs w:val="22"/>
        </w:rPr>
        <w:t>/2023 au 24/03/2023</w:t>
      </w: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> ;</w:t>
      </w:r>
    </w:p>
    <w:p w14:paraId="170E9BCC" w14:textId="77777777" w:rsidR="006B6E95" w:rsidRDefault="006B6E95" w:rsidP="006B6E95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14:paraId="267BA05A" w14:textId="5C741847" w:rsidR="006B6E95" w:rsidRDefault="006B6E95" w:rsidP="006B6E95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9219C0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- </w:t>
      </w:r>
      <w:r w:rsidR="003D0C51">
        <w:rPr>
          <w:rFonts w:ascii="Arial" w:hAnsi="Arial" w:cs="Arial"/>
          <w:bCs/>
          <w:color w:val="404040" w:themeColor="text1" w:themeTint="BF"/>
          <w:sz w:val="22"/>
          <w:szCs w:val="22"/>
        </w:rPr>
        <w:t>Cérémonie de clôture : le 25/03/2023</w:t>
      </w:r>
      <w:r w:rsidR="00F06C9A">
        <w:rPr>
          <w:rFonts w:ascii="Arial" w:hAnsi="Arial" w:cs="Arial"/>
          <w:bCs/>
          <w:color w:val="404040" w:themeColor="text1" w:themeTint="BF"/>
          <w:sz w:val="22"/>
          <w:szCs w:val="22"/>
        </w:rPr>
        <w:t>.</w:t>
      </w:r>
      <w:bookmarkStart w:id="0" w:name="_GoBack"/>
      <w:bookmarkEnd w:id="0"/>
    </w:p>
    <w:p w14:paraId="6FC35BDB" w14:textId="77777777" w:rsidR="006B6E95" w:rsidRDefault="006B6E95" w:rsidP="006B6E95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14:paraId="7CC2A6CC" w14:textId="77777777" w:rsidR="0071380E" w:rsidRDefault="0071380E" w:rsidP="00CD2155">
      <w:pPr>
        <w:jc w:val="both"/>
        <w:rPr>
          <w:rFonts w:ascii="Arial" w:hAnsi="Arial" w:cs="Arial"/>
          <w:bCs/>
          <w:i/>
          <w:color w:val="404040" w:themeColor="text1" w:themeTint="BF"/>
          <w:sz w:val="22"/>
          <w:szCs w:val="22"/>
        </w:rPr>
      </w:pPr>
    </w:p>
    <w:p w14:paraId="0F2179AA" w14:textId="135D48E8" w:rsidR="00900815" w:rsidRPr="0071380E" w:rsidRDefault="0071380E" w:rsidP="00CD2155">
      <w:pPr>
        <w:jc w:val="both"/>
        <w:rPr>
          <w:rFonts w:ascii="Arial" w:hAnsi="Arial" w:cs="Arial"/>
          <w:bCs/>
          <w:i/>
          <w:color w:val="404040" w:themeColor="text1" w:themeTint="BF"/>
          <w:sz w:val="22"/>
          <w:szCs w:val="22"/>
        </w:rPr>
      </w:pPr>
      <w:r w:rsidRPr="0071380E">
        <w:rPr>
          <w:rFonts w:ascii="Arial" w:hAnsi="Arial" w:cs="Arial"/>
          <w:bCs/>
          <w:i/>
          <w:color w:val="404040" w:themeColor="text1" w:themeTint="BF"/>
          <w:sz w:val="22"/>
          <w:szCs w:val="22"/>
        </w:rPr>
        <w:t>PS : dates susceptibles d’évoluer, les candidates seront informées de tout changement</w:t>
      </w:r>
    </w:p>
    <w:p w14:paraId="2712DABB" w14:textId="77777777" w:rsidR="00BF0CF4" w:rsidRDefault="00BF0CF4" w:rsidP="00CD2155">
      <w:pPr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  <w:u w:val="single"/>
        </w:rPr>
      </w:pPr>
    </w:p>
    <w:p w14:paraId="195DEEC6" w14:textId="77777777" w:rsidR="00BF0CF4" w:rsidRDefault="00BF0CF4" w:rsidP="00CD2155">
      <w:pPr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  <w:u w:val="single"/>
        </w:rPr>
      </w:pPr>
    </w:p>
    <w:p w14:paraId="439DEB06" w14:textId="77777777" w:rsidR="00BF0CF4" w:rsidRDefault="00BF0CF4" w:rsidP="00CD2155">
      <w:pPr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  <w:u w:val="single"/>
        </w:rPr>
      </w:pPr>
    </w:p>
    <w:p w14:paraId="1C4E1325" w14:textId="77777777" w:rsidR="00BF0CF4" w:rsidRDefault="00BF0CF4" w:rsidP="00CD2155">
      <w:pPr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  <w:u w:val="single"/>
        </w:rPr>
      </w:pPr>
    </w:p>
    <w:p w14:paraId="7A413905" w14:textId="77777777" w:rsidR="00BF0CF4" w:rsidRDefault="00BF0CF4" w:rsidP="00CD2155">
      <w:pPr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  <w:u w:val="single"/>
        </w:rPr>
      </w:pPr>
    </w:p>
    <w:p w14:paraId="03D6279B" w14:textId="77777777" w:rsidR="008D6E34" w:rsidRPr="006D1526" w:rsidRDefault="008D6E34" w:rsidP="00CD2155">
      <w:pPr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  <w:u w:val="single"/>
        </w:rPr>
      </w:pPr>
    </w:p>
    <w:p w14:paraId="06228FF5" w14:textId="3E0E6155" w:rsidR="00BD5A1B" w:rsidRPr="008D1F54" w:rsidRDefault="00BD5A1B" w:rsidP="00BD5A1B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5</w:t>
      </w:r>
      <w:r w:rsidRPr="006D1526">
        <w:rPr>
          <w:rFonts w:ascii="Arial" w:hAnsi="Arial" w:cs="Arial"/>
          <w:b/>
          <w:color w:val="404040" w:themeColor="text1" w:themeTint="BF"/>
        </w:rPr>
        <w:t xml:space="preserve"> </w:t>
      </w:r>
      <w:r w:rsidRPr="006D1526">
        <w:rPr>
          <w:rFonts w:ascii="Arial" w:hAnsi="Arial" w:cs="Arial"/>
          <w:b/>
          <w:color w:val="404040" w:themeColor="text1" w:themeTint="BF"/>
        </w:rPr>
        <w:sym w:font="Wingdings 3" w:char="F0E2"/>
      </w:r>
      <w:r w:rsidRPr="006D1526">
        <w:rPr>
          <w:rFonts w:ascii="Arial" w:hAnsi="Arial" w:cs="Arial"/>
          <w:b/>
          <w:color w:val="404040" w:themeColor="text1" w:themeTint="BF"/>
        </w:rPr>
        <w:t xml:space="preserve"> COMMENT </w:t>
      </w:r>
      <w:r>
        <w:rPr>
          <w:rFonts w:ascii="Arial" w:hAnsi="Arial" w:cs="Arial"/>
          <w:b/>
          <w:color w:val="404040" w:themeColor="text1" w:themeTint="BF"/>
        </w:rPr>
        <w:t>RETOURNER</w:t>
      </w:r>
      <w:r w:rsidRPr="006D1526">
        <w:rPr>
          <w:rFonts w:ascii="Arial" w:hAnsi="Arial" w:cs="Arial"/>
          <w:b/>
          <w:color w:val="404040" w:themeColor="text1" w:themeTint="BF"/>
        </w:rPr>
        <w:t xml:space="preserve"> VOTRE DOSSIER REMPLI ?</w:t>
      </w:r>
    </w:p>
    <w:p w14:paraId="76F95C34" w14:textId="77777777" w:rsidR="00BD5A1B" w:rsidRPr="006D1526" w:rsidRDefault="00BD5A1B" w:rsidP="00BD5A1B">
      <w:pPr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  <w:u w:val="single"/>
        </w:rPr>
      </w:pPr>
    </w:p>
    <w:p w14:paraId="57532B8E" w14:textId="77777777" w:rsidR="00BD5A1B" w:rsidRPr="006D1526" w:rsidRDefault="00BD5A1B" w:rsidP="00BD5A1B">
      <w:pPr>
        <w:rPr>
          <w:rFonts w:ascii="Arial" w:hAnsi="Arial" w:cs="Arial"/>
          <w:b/>
          <w:bCs/>
          <w:color w:val="404040" w:themeColor="text1" w:themeTint="BF"/>
          <w:u w:val="single"/>
        </w:rPr>
      </w:pPr>
      <w:r>
        <w:rPr>
          <w:rFonts w:ascii="Arial" w:hAnsi="Arial" w:cs="Arial"/>
          <w:b/>
          <w:bCs/>
          <w:color w:val="404040" w:themeColor="text1" w:themeTint="BF"/>
          <w:u w:val="single"/>
        </w:rPr>
        <w:t>Déposez votre dossier à l’adresse suivante :</w:t>
      </w:r>
    </w:p>
    <w:p w14:paraId="2CBAB962" w14:textId="77777777" w:rsidR="00BD5A1B" w:rsidRDefault="00BD5A1B" w:rsidP="00BD5A1B">
      <w:pPr>
        <w:rPr>
          <w:rFonts w:ascii="Arial" w:hAnsi="Arial" w:cs="Arial"/>
          <w:b/>
          <w:bCs/>
          <w:color w:val="404040" w:themeColor="text1" w:themeTint="BF"/>
          <w:sz w:val="22"/>
          <w:szCs w:val="22"/>
          <w:u w:val="single"/>
        </w:rPr>
      </w:pPr>
    </w:p>
    <w:p w14:paraId="1266B36E" w14:textId="4AA3545C" w:rsidR="00BD5A1B" w:rsidRPr="00AA3235" w:rsidRDefault="00AA3235" w:rsidP="00BD5A1B">
      <w:pPr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AA3235">
        <w:rPr>
          <w:rFonts w:ascii="Arial" w:hAnsi="Arial" w:cs="Arial"/>
          <w:bCs/>
          <w:color w:val="404040" w:themeColor="text1" w:themeTint="BF"/>
          <w:sz w:val="22"/>
          <w:szCs w:val="22"/>
        </w:rPr>
        <w:t>Fondation SOUNGA</w:t>
      </w:r>
    </w:p>
    <w:p w14:paraId="663C3379" w14:textId="77777777" w:rsidR="00E52246" w:rsidRDefault="00BD5A1B" w:rsidP="00BD5A1B">
      <w:pPr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A33301">
        <w:rPr>
          <w:rFonts w:ascii="Arial" w:hAnsi="Arial" w:cs="Arial"/>
          <w:bCs/>
          <w:color w:val="404040" w:themeColor="text1" w:themeTint="BF"/>
          <w:sz w:val="22"/>
          <w:szCs w:val="22"/>
        </w:rPr>
        <w:t>1</w:t>
      </w:r>
      <w:r w:rsidR="00E52246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022 rue </w:t>
      </w:r>
      <w:proofErr w:type="spellStart"/>
      <w:r w:rsidR="00E52246">
        <w:rPr>
          <w:rFonts w:ascii="Arial" w:hAnsi="Arial" w:cs="Arial"/>
          <w:bCs/>
          <w:color w:val="404040" w:themeColor="text1" w:themeTint="BF"/>
          <w:sz w:val="22"/>
          <w:szCs w:val="22"/>
        </w:rPr>
        <w:t>Ndouo</w:t>
      </w:r>
      <w:proofErr w:type="spellEnd"/>
      <w:r w:rsidR="00E52246">
        <w:rPr>
          <w:rFonts w:ascii="Arial" w:hAnsi="Arial" w:cs="Arial"/>
          <w:bCs/>
          <w:color w:val="404040" w:themeColor="text1" w:themeTint="BF"/>
          <w:sz w:val="22"/>
          <w:szCs w:val="22"/>
        </w:rPr>
        <w:t>, plateaux des 15 ans</w:t>
      </w:r>
    </w:p>
    <w:p w14:paraId="08FE39BD" w14:textId="0BB40619" w:rsidR="00BD5A1B" w:rsidRDefault="00E52246" w:rsidP="00BD5A1B">
      <w:pPr>
        <w:rPr>
          <w:rFonts w:ascii="Arial" w:hAnsi="Arial" w:cs="Arial"/>
          <w:bCs/>
          <w:color w:val="404040" w:themeColor="text1" w:themeTint="BF"/>
          <w:sz w:val="22"/>
          <w:szCs w:val="22"/>
        </w:rPr>
      </w:pPr>
      <w:proofErr w:type="spellStart"/>
      <w:r>
        <w:rPr>
          <w:rFonts w:ascii="Arial" w:hAnsi="Arial" w:cs="Arial"/>
          <w:bCs/>
          <w:color w:val="404040" w:themeColor="text1" w:themeTint="BF"/>
          <w:sz w:val="22"/>
          <w:szCs w:val="22"/>
        </w:rPr>
        <w:t>Moungali</w:t>
      </w:r>
      <w:proofErr w:type="spellEnd"/>
      <w:r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, Brazzaville </w:t>
      </w:r>
      <w:r w:rsidR="00BD5A1B" w:rsidRPr="00A33301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</w:t>
      </w:r>
    </w:p>
    <w:p w14:paraId="4D1994B5" w14:textId="1B0E8BC2" w:rsidR="00BD5A1B" w:rsidRPr="00900815" w:rsidRDefault="00E52246" w:rsidP="00BD5A1B">
      <w:pPr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République du </w:t>
      </w:r>
      <w:r w:rsidR="00BD5A1B" w:rsidRPr="00A33301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Congo </w:t>
      </w:r>
      <w:r w:rsidR="00BD5A1B" w:rsidRPr="00A33301">
        <w:rPr>
          <w:rFonts w:ascii="Arial" w:hAnsi="Arial" w:cs="Arial"/>
          <w:bCs/>
          <w:color w:val="404040" w:themeColor="text1" w:themeTint="BF"/>
          <w:sz w:val="22"/>
          <w:szCs w:val="22"/>
        </w:rPr>
        <w:br/>
      </w:r>
      <w:r w:rsidR="00BD5A1B" w:rsidRPr="00A33301">
        <w:rPr>
          <w:rFonts w:ascii="Arial" w:hAnsi="Arial" w:cs="Arial"/>
          <w:bCs/>
          <w:color w:val="404040" w:themeColor="text1" w:themeTint="BF"/>
          <w:sz w:val="22"/>
          <w:szCs w:val="22"/>
        </w:rPr>
        <w:br/>
        <w:t xml:space="preserve">Tél. : </w:t>
      </w:r>
      <w:r w:rsidR="00CB6E6E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+ 242 06 987 56 56 </w:t>
      </w:r>
    </w:p>
    <w:p w14:paraId="696AD45E" w14:textId="77777777" w:rsidR="00BD5A1B" w:rsidRDefault="00BD5A1B" w:rsidP="00BD5A1B">
      <w:pPr>
        <w:rPr>
          <w:rFonts w:ascii="Arial" w:hAnsi="Arial" w:cs="Arial"/>
          <w:b/>
          <w:bCs/>
          <w:color w:val="404040" w:themeColor="text1" w:themeTint="BF"/>
          <w:sz w:val="22"/>
          <w:szCs w:val="22"/>
          <w:u w:val="single"/>
        </w:rPr>
      </w:pPr>
    </w:p>
    <w:p w14:paraId="42621A93" w14:textId="77777777" w:rsidR="00BD5A1B" w:rsidRPr="00CD2155" w:rsidRDefault="00BD5A1B" w:rsidP="00BD5A1B">
      <w:pPr>
        <w:rPr>
          <w:rFonts w:ascii="Arial" w:hAnsi="Arial" w:cs="Arial"/>
          <w:b/>
          <w:bCs/>
          <w:color w:val="404040" w:themeColor="text1" w:themeTint="BF"/>
          <w:u w:val="single"/>
        </w:rPr>
      </w:pPr>
      <w:r w:rsidRPr="00CD2155">
        <w:rPr>
          <w:rFonts w:ascii="Arial" w:hAnsi="Arial" w:cs="Arial"/>
          <w:b/>
          <w:bCs/>
          <w:color w:val="404040" w:themeColor="text1" w:themeTint="BF"/>
          <w:u w:val="single"/>
        </w:rPr>
        <w:t xml:space="preserve">Ou </w:t>
      </w:r>
      <w:r>
        <w:rPr>
          <w:rFonts w:ascii="Arial" w:hAnsi="Arial" w:cs="Arial"/>
          <w:b/>
          <w:bCs/>
          <w:color w:val="404040" w:themeColor="text1" w:themeTint="BF"/>
          <w:u w:val="single"/>
        </w:rPr>
        <w:t xml:space="preserve">envoyez votre dossier à cette </w:t>
      </w:r>
      <w:r w:rsidRPr="00CD2155">
        <w:rPr>
          <w:rFonts w:ascii="Arial" w:hAnsi="Arial" w:cs="Arial"/>
          <w:b/>
          <w:bCs/>
          <w:color w:val="404040" w:themeColor="text1" w:themeTint="BF"/>
          <w:u w:val="single"/>
        </w:rPr>
        <w:t xml:space="preserve">adresse </w:t>
      </w:r>
      <w:r>
        <w:rPr>
          <w:rFonts w:ascii="Arial" w:hAnsi="Arial" w:cs="Arial"/>
          <w:b/>
          <w:bCs/>
          <w:color w:val="404040" w:themeColor="text1" w:themeTint="BF"/>
          <w:u w:val="single"/>
        </w:rPr>
        <w:t xml:space="preserve">mail </w:t>
      </w:r>
      <w:r w:rsidRPr="00CD2155">
        <w:rPr>
          <w:rFonts w:ascii="Arial" w:hAnsi="Arial" w:cs="Arial"/>
          <w:b/>
          <w:bCs/>
          <w:color w:val="404040" w:themeColor="text1" w:themeTint="BF"/>
          <w:u w:val="single"/>
        </w:rPr>
        <w:t>:</w:t>
      </w:r>
    </w:p>
    <w:p w14:paraId="48A25FFB" w14:textId="77777777" w:rsidR="00BD5A1B" w:rsidRPr="006D1526" w:rsidRDefault="00BD5A1B" w:rsidP="00BD5A1B">
      <w:pPr>
        <w:rPr>
          <w:rFonts w:ascii="Arial" w:hAnsi="Arial" w:cs="Arial"/>
          <w:b/>
          <w:bCs/>
          <w:color w:val="404040" w:themeColor="text1" w:themeTint="BF"/>
          <w:sz w:val="22"/>
          <w:szCs w:val="22"/>
          <w:u w:val="single"/>
        </w:rPr>
      </w:pPr>
    </w:p>
    <w:p w14:paraId="1848ED36" w14:textId="7C8FABA9" w:rsidR="00BD5A1B" w:rsidRPr="00406A30" w:rsidRDefault="00C96921" w:rsidP="00406A30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hyperlink r:id="rId8" w:history="1">
        <w:r w:rsidRPr="0061217F">
          <w:rPr>
            <w:rStyle w:val="Lienhypertexte"/>
            <w:rFonts w:ascii="Arial" w:hAnsi="Arial" w:cs="Arial"/>
            <w:bCs/>
            <w:sz w:val="22"/>
            <w:szCs w:val="22"/>
          </w:rPr>
          <w:t>incubateursounga@gmail.com</w:t>
        </w:r>
      </w:hyperlink>
      <w:r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</w:t>
      </w:r>
      <w:hyperlink r:id="rId9" w:history="1"/>
    </w:p>
    <w:p w14:paraId="06B1596F" w14:textId="77777777" w:rsidR="00163D06" w:rsidRPr="00163D06" w:rsidRDefault="00163D06" w:rsidP="00163D06">
      <w:pPr>
        <w:jc w:val="center"/>
        <w:rPr>
          <w:color w:val="0000FF"/>
          <w:sz w:val="28"/>
          <w:szCs w:val="28"/>
        </w:rPr>
      </w:pPr>
    </w:p>
    <w:p w14:paraId="21553EAD" w14:textId="77777777" w:rsidR="00CD2155" w:rsidRPr="006D1526" w:rsidRDefault="00CD2155" w:rsidP="00CD2155">
      <w:pPr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  <w:u w:val="single"/>
        </w:rPr>
      </w:pPr>
      <w:r w:rsidRPr="006D1526">
        <w:rPr>
          <w:rFonts w:ascii="Arial" w:hAnsi="Arial" w:cs="Arial"/>
          <w:b/>
          <w:color w:val="404040" w:themeColor="text1" w:themeTint="BF"/>
          <w:sz w:val="22"/>
          <w:szCs w:val="22"/>
          <w:u w:val="single"/>
        </w:rPr>
        <w:t>IMPORTANT</w:t>
      </w:r>
      <w:r w:rsidRPr="006D1526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 :</w:t>
      </w:r>
    </w:p>
    <w:p w14:paraId="5E5232FC" w14:textId="77777777" w:rsidR="00CD2155" w:rsidRPr="006D1526" w:rsidRDefault="00CD2155" w:rsidP="00CD2155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14:paraId="0E08D291" w14:textId="6119AA1C" w:rsidR="00CD2155" w:rsidRPr="006D1526" w:rsidRDefault="00CD2155" w:rsidP="00CD2155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6D1526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- Merci </w:t>
      </w:r>
      <w:r w:rsidR="00A63593">
        <w:rPr>
          <w:rFonts w:ascii="Arial" w:hAnsi="Arial" w:cs="Arial"/>
          <w:bCs/>
          <w:color w:val="404040" w:themeColor="text1" w:themeTint="BF"/>
          <w:sz w:val="22"/>
          <w:szCs w:val="22"/>
        </w:rPr>
        <w:t>SVP</w:t>
      </w:r>
      <w:r w:rsidRPr="006D1526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de signer </w:t>
      </w:r>
      <w:r w:rsidR="001F2B89">
        <w:rPr>
          <w:rFonts w:ascii="Arial" w:hAnsi="Arial" w:cs="Arial"/>
          <w:bCs/>
          <w:color w:val="404040" w:themeColor="text1" w:themeTint="BF"/>
          <w:sz w:val="22"/>
          <w:szCs w:val="22"/>
        </w:rPr>
        <w:t>le cadre ci-dessous</w:t>
      </w:r>
    </w:p>
    <w:p w14:paraId="0382C57E" w14:textId="02C8200D" w:rsidR="00CD2155" w:rsidRDefault="00CD2155" w:rsidP="00CD2155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6D1526">
        <w:rPr>
          <w:rFonts w:ascii="Arial" w:hAnsi="Arial" w:cs="Arial"/>
          <w:bCs/>
          <w:color w:val="404040" w:themeColor="text1" w:themeTint="BF"/>
          <w:sz w:val="22"/>
          <w:szCs w:val="22"/>
        </w:rPr>
        <w:t>- Joindr</w:t>
      </w:r>
      <w:r w:rsidR="00E06F04">
        <w:rPr>
          <w:rFonts w:ascii="Arial" w:hAnsi="Arial" w:cs="Arial"/>
          <w:bCs/>
          <w:color w:val="404040" w:themeColor="text1" w:themeTint="BF"/>
          <w:sz w:val="22"/>
          <w:szCs w:val="22"/>
        </w:rPr>
        <w:t>e à ce document votre CV</w:t>
      </w:r>
      <w:r w:rsidRPr="006D1526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</w:t>
      </w:r>
      <w:r w:rsidR="00C50154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(format libre) </w:t>
      </w:r>
      <w:r w:rsidR="001F2B89">
        <w:rPr>
          <w:rFonts w:ascii="Arial" w:hAnsi="Arial" w:cs="Arial"/>
          <w:bCs/>
          <w:color w:val="404040" w:themeColor="text1" w:themeTint="BF"/>
          <w:sz w:val="22"/>
          <w:szCs w:val="22"/>
        </w:rPr>
        <w:t>et votre photo</w:t>
      </w:r>
    </w:p>
    <w:p w14:paraId="6F0C43B5" w14:textId="317B28C3" w:rsidR="004671F1" w:rsidRPr="006D1526" w:rsidRDefault="004671F1" w:rsidP="00CD2155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- Règlement de l’incubateur </w:t>
      </w:r>
      <w:proofErr w:type="spellStart"/>
      <w:r>
        <w:rPr>
          <w:rFonts w:ascii="Arial" w:hAnsi="Arial" w:cs="Arial"/>
          <w:bCs/>
          <w:color w:val="404040" w:themeColor="text1" w:themeTint="BF"/>
          <w:sz w:val="22"/>
          <w:szCs w:val="22"/>
        </w:rPr>
        <w:t>Sounga</w:t>
      </w:r>
      <w:proofErr w:type="spellEnd"/>
      <w:r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404040" w:themeColor="text1" w:themeTint="BF"/>
          <w:sz w:val="22"/>
          <w:szCs w:val="22"/>
        </w:rPr>
        <w:t>Nga</w:t>
      </w:r>
      <w:proofErr w:type="spellEnd"/>
      <w:r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3 consultable sur le site de la fondation SOUNGA, au www.fondationsounga.org</w:t>
      </w:r>
    </w:p>
    <w:p w14:paraId="454E7822" w14:textId="77777777" w:rsidR="00431CF5" w:rsidRPr="009219C0" w:rsidRDefault="00431CF5" w:rsidP="00431CF5">
      <w:pPr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</w:p>
    <w:p w14:paraId="746D52DB" w14:textId="77777777" w:rsidR="00431CF5" w:rsidRPr="009219C0" w:rsidRDefault="00431CF5" w:rsidP="00431CF5">
      <w:pPr>
        <w:numPr>
          <w:ilvl w:val="12"/>
          <w:numId w:val="0"/>
        </w:numPr>
        <w:rPr>
          <w:b/>
          <w:smallCaps/>
          <w:color w:val="404040" w:themeColor="text1" w:themeTint="BF"/>
          <w:u w:val="single"/>
        </w:rPr>
      </w:pPr>
    </w:p>
    <w:p w14:paraId="684B7508" w14:textId="27EE80F4" w:rsidR="006C5A10" w:rsidRPr="009219C0" w:rsidRDefault="00431CF5" w:rsidP="00431CF5">
      <w:pPr>
        <w:spacing w:before="100" w:after="100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9219C0">
        <w:rPr>
          <w:rFonts w:ascii="Arial" w:eastAsia="Calibri" w:hAnsi="Arial" w:cs="Arial"/>
          <w:color w:val="404040" w:themeColor="text1" w:themeTint="BF"/>
          <w:sz w:val="22"/>
          <w:szCs w:val="22"/>
        </w:rPr>
        <w:t>.</w:t>
      </w:r>
    </w:p>
    <w:p w14:paraId="7C0C541D" w14:textId="77777777" w:rsidR="00431CF5" w:rsidRPr="009219C0" w:rsidRDefault="00431CF5" w:rsidP="00431CF5">
      <w:pPr>
        <w:spacing w:before="100" w:after="100"/>
        <w:jc w:val="both"/>
        <w:rPr>
          <w:rFonts w:ascii="Arial" w:hAnsi="Arial" w:cs="Arial"/>
          <w:b/>
          <w:color w:val="404040" w:themeColor="text1" w:themeTint="BF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431CF5" w:rsidRPr="009219C0" w14:paraId="4229D7DA" w14:textId="77777777" w:rsidTr="004269BC">
        <w:trPr>
          <w:trHeight w:val="1344"/>
        </w:trPr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B0E6" w14:textId="77777777" w:rsidR="000A7315" w:rsidRPr="006D1526" w:rsidRDefault="000A7315" w:rsidP="000A7315">
            <w:pPr>
              <w:spacing w:before="100" w:after="100"/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6D15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Fait à (ville / localité) : ……………………………………..</w:t>
            </w:r>
          </w:p>
          <w:p w14:paraId="1F6A1FD6" w14:textId="77777777" w:rsidR="00594CDF" w:rsidRDefault="00594CDF" w:rsidP="000A7315">
            <w:pPr>
              <w:spacing w:before="100" w:after="100"/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012A2C6B" w14:textId="77777777" w:rsidR="000A7315" w:rsidRPr="006D1526" w:rsidRDefault="000A7315" w:rsidP="000A7315">
            <w:pPr>
              <w:spacing w:before="100" w:after="100"/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6D15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Le (date de signature) : …………………….........</w:t>
            </w:r>
          </w:p>
          <w:p w14:paraId="455418ED" w14:textId="77777777" w:rsidR="00594CDF" w:rsidRDefault="00594CDF" w:rsidP="000A7315">
            <w:pPr>
              <w:spacing w:before="100" w:after="100"/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49F6B593" w14:textId="77777777" w:rsidR="000A7315" w:rsidRPr="006D1526" w:rsidRDefault="000A7315" w:rsidP="000A7315">
            <w:pPr>
              <w:spacing w:before="100" w:after="100"/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6D15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Nom de la candidate : …………………………………………..</w:t>
            </w:r>
          </w:p>
          <w:p w14:paraId="464D212D" w14:textId="77777777" w:rsidR="00594CDF" w:rsidRDefault="00594CDF" w:rsidP="000A7315">
            <w:pPr>
              <w:spacing w:before="100" w:after="100"/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8A0A4CB" w14:textId="1CDF01EA" w:rsidR="000A7315" w:rsidRPr="006D1526" w:rsidRDefault="000A7315" w:rsidP="000A7315">
            <w:pPr>
              <w:spacing w:before="100" w:after="100"/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6D15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Signature de la candidate (a</w:t>
            </w:r>
            <w:r w:rsidR="00594CD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vec indiqué : « Bon pour valoir ce que de droit </w:t>
            </w:r>
            <w:r w:rsidRPr="006D15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») :</w:t>
            </w:r>
          </w:p>
          <w:p w14:paraId="411C0B3D" w14:textId="77777777" w:rsidR="00016973" w:rsidRPr="009219C0" w:rsidRDefault="00016973" w:rsidP="004269BC">
            <w:pPr>
              <w:spacing w:before="100" w:after="100"/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F65097D" w14:textId="77777777" w:rsidR="00431CF5" w:rsidRPr="009219C0" w:rsidRDefault="00431CF5" w:rsidP="004269BC">
            <w:pPr>
              <w:spacing w:before="100" w:after="100"/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DA8A741" w14:textId="678DB4AC" w:rsidR="00EC0690" w:rsidRPr="009219C0" w:rsidRDefault="00EC0690" w:rsidP="00FE1DA4">
      <w:pPr>
        <w:spacing w:before="100" w:after="100"/>
        <w:jc w:val="both"/>
        <w:rPr>
          <w:rFonts w:ascii="Arial" w:hAnsi="Arial" w:cs="Arial"/>
          <w:color w:val="404040" w:themeColor="text1" w:themeTint="BF"/>
          <w:szCs w:val="22"/>
        </w:rPr>
      </w:pPr>
    </w:p>
    <w:sectPr w:rsidR="00EC0690" w:rsidRPr="009219C0" w:rsidSect="00C14D7B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8" w:footer="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3860B" w14:textId="77777777" w:rsidR="001D4F79" w:rsidRDefault="001D4F79">
      <w:r>
        <w:separator/>
      </w:r>
    </w:p>
  </w:endnote>
  <w:endnote w:type="continuationSeparator" w:id="0">
    <w:p w14:paraId="7B4CF822" w14:textId="77777777" w:rsidR="001D4F79" w:rsidRDefault="001D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2EC03" w14:textId="77777777" w:rsidR="001D4F79" w:rsidRDefault="001D4F79" w:rsidP="00587C5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5052E65" w14:textId="77777777" w:rsidR="001D4F79" w:rsidRDefault="001D4F79" w:rsidP="00587C5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BF6F1" w14:textId="77777777" w:rsidR="001D4F79" w:rsidRDefault="001D4F79" w:rsidP="00587C5B">
    <w:pPr>
      <w:pStyle w:val="Pieddepage"/>
      <w:framePr w:wrap="around" w:vAnchor="text" w:hAnchor="margin" w:xAlign="right" w:y="1"/>
      <w:jc w:val="center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06C9A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175C6820" w14:textId="6185AF33" w:rsidR="001D4F79" w:rsidRPr="00FB04CC" w:rsidRDefault="001D4F79" w:rsidP="00587C5B">
    <w:pPr>
      <w:pStyle w:val="Titre2"/>
      <w:jc w:val="center"/>
      <w:rPr>
        <w:rFonts w:asciiTheme="minorHAnsi" w:eastAsia="Times New Roman" w:hAnsiTheme="minorHAnsi" w:cs="Times New Roman"/>
        <w:b w:val="0"/>
        <w:bCs w:val="0"/>
        <w:color w:val="948A54" w:themeColor="background2" w:themeShade="80"/>
        <w:sz w:val="16"/>
        <w:szCs w:val="16"/>
      </w:rPr>
    </w:pPr>
    <w:r w:rsidRPr="00FB04CC">
      <w:rPr>
        <w:rFonts w:asciiTheme="minorHAnsi" w:eastAsia="Times New Roman" w:hAnsiTheme="minorHAnsi" w:cs="Times New Roman"/>
        <w:b w:val="0"/>
        <w:bCs w:val="0"/>
        <w:color w:val="948A54" w:themeColor="background2" w:themeShade="80"/>
        <w:sz w:val="16"/>
        <w:szCs w:val="16"/>
      </w:rPr>
      <w:t xml:space="preserve">Fondation </w:t>
    </w:r>
    <w:proofErr w:type="spellStart"/>
    <w:r w:rsidRPr="00FB04CC">
      <w:rPr>
        <w:rFonts w:asciiTheme="minorHAnsi" w:eastAsia="Times New Roman" w:hAnsiTheme="minorHAnsi" w:cs="Times New Roman"/>
        <w:b w:val="0"/>
        <w:bCs w:val="0"/>
        <w:color w:val="948A54" w:themeColor="background2" w:themeShade="80"/>
        <w:sz w:val="16"/>
        <w:szCs w:val="16"/>
      </w:rPr>
      <w:t>Sounga</w:t>
    </w:r>
    <w:proofErr w:type="spellEnd"/>
    <w:r w:rsidRPr="00FB04CC">
      <w:rPr>
        <w:rFonts w:asciiTheme="minorHAnsi" w:eastAsia="Times New Roman" w:hAnsiTheme="minorHAnsi" w:cs="Times New Roman"/>
        <w:b w:val="0"/>
        <w:bCs w:val="0"/>
        <w:color w:val="948A54" w:themeColor="background2" w:themeShade="80"/>
        <w:sz w:val="16"/>
        <w:szCs w:val="16"/>
      </w:rPr>
      <w:br/>
    </w:r>
    <w:r>
      <w:rPr>
        <w:rFonts w:asciiTheme="minorHAnsi" w:eastAsia="Times New Roman" w:hAnsiTheme="minorHAnsi" w:cs="Times New Roman"/>
        <w:b w:val="0"/>
        <w:bCs w:val="0"/>
        <w:color w:val="948A54" w:themeColor="background2" w:themeShade="80"/>
        <w:sz w:val="16"/>
        <w:szCs w:val="16"/>
      </w:rPr>
      <w:t>1022</w:t>
    </w:r>
    <w:r w:rsidRPr="00FB04CC">
      <w:rPr>
        <w:rFonts w:asciiTheme="minorHAnsi" w:eastAsia="Times New Roman" w:hAnsiTheme="minorHAnsi" w:cs="Times New Roman"/>
        <w:b w:val="0"/>
        <w:bCs w:val="0"/>
        <w:color w:val="948A54" w:themeColor="background2" w:themeShade="80"/>
        <w:sz w:val="16"/>
        <w:szCs w:val="16"/>
      </w:rPr>
      <w:t xml:space="preserve">, rue </w:t>
    </w:r>
    <w:proofErr w:type="spellStart"/>
    <w:r w:rsidRPr="00FB04CC">
      <w:rPr>
        <w:rFonts w:asciiTheme="minorHAnsi" w:eastAsia="Times New Roman" w:hAnsiTheme="minorHAnsi" w:cs="Times New Roman"/>
        <w:b w:val="0"/>
        <w:bCs w:val="0"/>
        <w:color w:val="948A54" w:themeColor="background2" w:themeShade="80"/>
        <w:sz w:val="16"/>
        <w:szCs w:val="16"/>
      </w:rPr>
      <w:t>Ndouo</w:t>
    </w:r>
    <w:proofErr w:type="spellEnd"/>
    <w:r w:rsidRPr="00FB04CC">
      <w:rPr>
        <w:rFonts w:asciiTheme="minorHAnsi" w:eastAsia="Times New Roman" w:hAnsiTheme="minorHAnsi" w:cs="Times New Roman"/>
        <w:b w:val="0"/>
        <w:bCs w:val="0"/>
        <w:color w:val="948A54" w:themeColor="background2" w:themeShade="80"/>
        <w:sz w:val="16"/>
        <w:szCs w:val="16"/>
      </w:rPr>
      <w:t xml:space="preserve"> plateaux des 15 ans, </w:t>
    </w:r>
    <w:proofErr w:type="spellStart"/>
    <w:r w:rsidRPr="00FB04CC">
      <w:rPr>
        <w:rFonts w:asciiTheme="minorHAnsi" w:eastAsia="Times New Roman" w:hAnsiTheme="minorHAnsi" w:cs="Times New Roman"/>
        <w:b w:val="0"/>
        <w:bCs w:val="0"/>
        <w:color w:val="948A54" w:themeColor="background2" w:themeShade="80"/>
        <w:sz w:val="16"/>
        <w:szCs w:val="16"/>
      </w:rPr>
      <w:t>Moungali</w:t>
    </w:r>
    <w:proofErr w:type="spellEnd"/>
    <w:r w:rsidRPr="00FB04CC">
      <w:rPr>
        <w:rFonts w:asciiTheme="minorHAnsi" w:eastAsia="Times New Roman" w:hAnsiTheme="minorHAnsi" w:cs="Times New Roman"/>
        <w:b w:val="0"/>
        <w:bCs w:val="0"/>
        <w:color w:val="948A54" w:themeColor="background2" w:themeShade="80"/>
        <w:sz w:val="16"/>
        <w:szCs w:val="16"/>
      </w:rPr>
      <w:t>, Brazzaville</w:t>
    </w:r>
    <w:r w:rsidRPr="00FB04CC">
      <w:rPr>
        <w:rFonts w:asciiTheme="minorHAnsi" w:eastAsia="Times New Roman" w:hAnsiTheme="minorHAnsi" w:cs="Times New Roman"/>
        <w:b w:val="0"/>
        <w:bCs w:val="0"/>
        <w:color w:val="948A54" w:themeColor="background2" w:themeShade="80"/>
        <w:sz w:val="16"/>
        <w:szCs w:val="16"/>
      </w:rPr>
      <w:br/>
      <w:t xml:space="preserve">Numéro d’agrément de la fondation </w:t>
    </w:r>
    <w:proofErr w:type="spellStart"/>
    <w:r w:rsidRPr="00FB04CC">
      <w:rPr>
        <w:rFonts w:asciiTheme="minorHAnsi" w:eastAsia="Times New Roman" w:hAnsiTheme="minorHAnsi" w:cs="Times New Roman"/>
        <w:b w:val="0"/>
        <w:bCs w:val="0"/>
        <w:color w:val="948A54" w:themeColor="background2" w:themeShade="80"/>
        <w:sz w:val="16"/>
        <w:szCs w:val="16"/>
      </w:rPr>
      <w:t>Sounga</w:t>
    </w:r>
    <w:proofErr w:type="spellEnd"/>
    <w:r w:rsidRPr="00FB04CC">
      <w:rPr>
        <w:rFonts w:asciiTheme="minorHAnsi" w:eastAsia="Times New Roman" w:hAnsiTheme="minorHAnsi" w:cs="Times New Roman"/>
        <w:b w:val="0"/>
        <w:bCs w:val="0"/>
        <w:color w:val="948A54" w:themeColor="background2" w:themeShade="80"/>
        <w:sz w:val="16"/>
        <w:szCs w:val="16"/>
      </w:rPr>
      <w:t xml:space="preserve"> : No 523/015/DGAT/DER/SAG</w:t>
    </w:r>
  </w:p>
  <w:p w14:paraId="1378AB9D" w14:textId="77777777" w:rsidR="001D4F79" w:rsidRPr="00587C5B" w:rsidRDefault="001D4F79" w:rsidP="00587C5B">
    <w:pPr>
      <w:pStyle w:val="Titre2"/>
      <w:jc w:val="center"/>
      <w:rPr>
        <w:rFonts w:asciiTheme="minorHAnsi" w:eastAsia="Times New Roman" w:hAnsiTheme="minorHAnsi" w:cs="Times New Roman"/>
        <w:b w:val="0"/>
        <w:bCs w:val="0"/>
        <w:color w:val="948A54" w:themeColor="background2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24BA5" w14:textId="77777777" w:rsidR="001D4F79" w:rsidRDefault="001D4F79">
      <w:r>
        <w:separator/>
      </w:r>
    </w:p>
  </w:footnote>
  <w:footnote w:type="continuationSeparator" w:id="0">
    <w:p w14:paraId="489B20BE" w14:textId="77777777" w:rsidR="001D4F79" w:rsidRDefault="001D4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2CFF7" w14:textId="76E675FA" w:rsidR="001D4F79" w:rsidRDefault="001D4F79" w:rsidP="00587C5B">
    <w:pPr>
      <w:pStyle w:val="En-tte"/>
      <w:jc w:val="center"/>
    </w:pPr>
    <w:r>
      <w:rPr>
        <w:noProof/>
      </w:rPr>
      <w:drawing>
        <wp:inline distT="0" distB="0" distL="0" distR="0" wp14:anchorId="0249001E" wp14:editId="459641F6">
          <wp:extent cx="1415733" cy="1229995"/>
          <wp:effectExtent l="0" t="0" r="0" b="0"/>
          <wp:docPr id="2" name="Image 2" descr="Macintosh HD:Users:Pierre-AntoineCoudert:Desktop:You Are Stories:03_Opérations:Production:CONGO:02_Production:SOUNGA:Logo &amp; Charte Sounga:Logo:SOUNGA-logo-validé:Logo-Sounga-Origina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ierre-AntoineCoudert:Desktop:You Are Stories:03_Opérations:Production:CONGO:02_Production:SOUNGA:Logo &amp; Charte Sounga:Logo:SOUNGA-logo-validé:Logo-Sounga-Origina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733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2530"/>
    <w:multiLevelType w:val="hybridMultilevel"/>
    <w:tmpl w:val="02500AAC"/>
    <w:lvl w:ilvl="0" w:tplc="A1E2F582">
      <w:numFmt w:val="bullet"/>
      <w:lvlText w:val="-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2AE1715"/>
    <w:multiLevelType w:val="hybridMultilevel"/>
    <w:tmpl w:val="F5A8D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C2632"/>
    <w:multiLevelType w:val="hybridMultilevel"/>
    <w:tmpl w:val="FEA0D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C0B63"/>
    <w:multiLevelType w:val="hybridMultilevel"/>
    <w:tmpl w:val="A300DECA"/>
    <w:lvl w:ilvl="0" w:tplc="55E0C88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77129"/>
    <w:multiLevelType w:val="hybridMultilevel"/>
    <w:tmpl w:val="0C602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12B62"/>
    <w:multiLevelType w:val="hybridMultilevel"/>
    <w:tmpl w:val="35207AA4"/>
    <w:lvl w:ilvl="0" w:tplc="95AC5B9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F3315"/>
    <w:multiLevelType w:val="hybridMultilevel"/>
    <w:tmpl w:val="9F68CB56"/>
    <w:lvl w:ilvl="0" w:tplc="1D825A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B132D"/>
    <w:multiLevelType w:val="hybridMultilevel"/>
    <w:tmpl w:val="CCC2E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1457E"/>
    <w:multiLevelType w:val="hybridMultilevel"/>
    <w:tmpl w:val="65AE4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4096" w:nlCheck="1" w:checkStyle="0"/>
  <w:activeWritingStyle w:appName="MSWord" w:lang="fr-FR" w:vendorID="64" w:dllVersion="131078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5E"/>
    <w:rsid w:val="00016973"/>
    <w:rsid w:val="00032AAB"/>
    <w:rsid w:val="00046E1D"/>
    <w:rsid w:val="000938EA"/>
    <w:rsid w:val="000A7315"/>
    <w:rsid w:val="000B7B5C"/>
    <w:rsid w:val="000C13F8"/>
    <w:rsid w:val="000D3086"/>
    <w:rsid w:val="000E3DC9"/>
    <w:rsid w:val="00163D06"/>
    <w:rsid w:val="00191422"/>
    <w:rsid w:val="001A3060"/>
    <w:rsid w:val="001D4F79"/>
    <w:rsid w:val="001F2B89"/>
    <w:rsid w:val="001F6C06"/>
    <w:rsid w:val="002406A4"/>
    <w:rsid w:val="002419BC"/>
    <w:rsid w:val="00285F71"/>
    <w:rsid w:val="00292E00"/>
    <w:rsid w:val="002A01DD"/>
    <w:rsid w:val="003463E0"/>
    <w:rsid w:val="00346424"/>
    <w:rsid w:val="00347B37"/>
    <w:rsid w:val="00352539"/>
    <w:rsid w:val="003A1E48"/>
    <w:rsid w:val="003B33CA"/>
    <w:rsid w:val="003C05EB"/>
    <w:rsid w:val="003D0C51"/>
    <w:rsid w:val="004014B9"/>
    <w:rsid w:val="0040524A"/>
    <w:rsid w:val="00406A30"/>
    <w:rsid w:val="00413086"/>
    <w:rsid w:val="004165F5"/>
    <w:rsid w:val="004269BC"/>
    <w:rsid w:val="00431CF5"/>
    <w:rsid w:val="0043325B"/>
    <w:rsid w:val="004469F9"/>
    <w:rsid w:val="00455951"/>
    <w:rsid w:val="004671F1"/>
    <w:rsid w:val="00481E86"/>
    <w:rsid w:val="00482D32"/>
    <w:rsid w:val="004978D6"/>
    <w:rsid w:val="004A0F90"/>
    <w:rsid w:val="004A26D6"/>
    <w:rsid w:val="004A382F"/>
    <w:rsid w:val="004A7943"/>
    <w:rsid w:val="004B4069"/>
    <w:rsid w:val="004B6409"/>
    <w:rsid w:val="004F3D43"/>
    <w:rsid w:val="00505913"/>
    <w:rsid w:val="00507E5E"/>
    <w:rsid w:val="0052011A"/>
    <w:rsid w:val="00531AD2"/>
    <w:rsid w:val="00545279"/>
    <w:rsid w:val="00547F95"/>
    <w:rsid w:val="00573E4D"/>
    <w:rsid w:val="00587C5B"/>
    <w:rsid w:val="00594CDF"/>
    <w:rsid w:val="00595A51"/>
    <w:rsid w:val="00596C39"/>
    <w:rsid w:val="005A2C50"/>
    <w:rsid w:val="005D39A6"/>
    <w:rsid w:val="005E476E"/>
    <w:rsid w:val="005F6F49"/>
    <w:rsid w:val="006520D4"/>
    <w:rsid w:val="00677469"/>
    <w:rsid w:val="00680A49"/>
    <w:rsid w:val="006B6E95"/>
    <w:rsid w:val="006C5A10"/>
    <w:rsid w:val="006F4AF8"/>
    <w:rsid w:val="00702DEF"/>
    <w:rsid w:val="0071380E"/>
    <w:rsid w:val="00720890"/>
    <w:rsid w:val="007331E8"/>
    <w:rsid w:val="00740AA1"/>
    <w:rsid w:val="00746247"/>
    <w:rsid w:val="00746B80"/>
    <w:rsid w:val="00784263"/>
    <w:rsid w:val="00785F76"/>
    <w:rsid w:val="00792686"/>
    <w:rsid w:val="007A2BFE"/>
    <w:rsid w:val="007E3BE0"/>
    <w:rsid w:val="00810E78"/>
    <w:rsid w:val="0081135A"/>
    <w:rsid w:val="00813155"/>
    <w:rsid w:val="008146EF"/>
    <w:rsid w:val="00836327"/>
    <w:rsid w:val="008517E9"/>
    <w:rsid w:val="00875C72"/>
    <w:rsid w:val="00881955"/>
    <w:rsid w:val="00895658"/>
    <w:rsid w:val="008D0B91"/>
    <w:rsid w:val="008D1F54"/>
    <w:rsid w:val="008D20A0"/>
    <w:rsid w:val="008D622C"/>
    <w:rsid w:val="008D6E34"/>
    <w:rsid w:val="008E105E"/>
    <w:rsid w:val="00900815"/>
    <w:rsid w:val="0090094A"/>
    <w:rsid w:val="009127E3"/>
    <w:rsid w:val="00916B2D"/>
    <w:rsid w:val="009219C0"/>
    <w:rsid w:val="00923C00"/>
    <w:rsid w:val="009345A5"/>
    <w:rsid w:val="0094557F"/>
    <w:rsid w:val="00956311"/>
    <w:rsid w:val="0096727C"/>
    <w:rsid w:val="00976F5B"/>
    <w:rsid w:val="00980168"/>
    <w:rsid w:val="00980BC8"/>
    <w:rsid w:val="0098699B"/>
    <w:rsid w:val="00987C89"/>
    <w:rsid w:val="009D09C0"/>
    <w:rsid w:val="009F2505"/>
    <w:rsid w:val="00A33301"/>
    <w:rsid w:val="00A349BE"/>
    <w:rsid w:val="00A35821"/>
    <w:rsid w:val="00A47395"/>
    <w:rsid w:val="00A63593"/>
    <w:rsid w:val="00A670A4"/>
    <w:rsid w:val="00A7385F"/>
    <w:rsid w:val="00A8693C"/>
    <w:rsid w:val="00AA3235"/>
    <w:rsid w:val="00AD0B61"/>
    <w:rsid w:val="00AD6B30"/>
    <w:rsid w:val="00B26554"/>
    <w:rsid w:val="00B441CE"/>
    <w:rsid w:val="00B70578"/>
    <w:rsid w:val="00B84EBD"/>
    <w:rsid w:val="00B9353A"/>
    <w:rsid w:val="00BB2B2C"/>
    <w:rsid w:val="00BB79FB"/>
    <w:rsid w:val="00BD5A1B"/>
    <w:rsid w:val="00BF0CF4"/>
    <w:rsid w:val="00C0617B"/>
    <w:rsid w:val="00C107CA"/>
    <w:rsid w:val="00C14D7B"/>
    <w:rsid w:val="00C47BB6"/>
    <w:rsid w:val="00C50154"/>
    <w:rsid w:val="00C60AA4"/>
    <w:rsid w:val="00C654EE"/>
    <w:rsid w:val="00C7104A"/>
    <w:rsid w:val="00C96921"/>
    <w:rsid w:val="00C97EBD"/>
    <w:rsid w:val="00CA6A4D"/>
    <w:rsid w:val="00CB0BB4"/>
    <w:rsid w:val="00CB6E6E"/>
    <w:rsid w:val="00CD2155"/>
    <w:rsid w:val="00D619CC"/>
    <w:rsid w:val="00D90575"/>
    <w:rsid w:val="00D919C3"/>
    <w:rsid w:val="00D96A00"/>
    <w:rsid w:val="00DB6AF2"/>
    <w:rsid w:val="00DC1849"/>
    <w:rsid w:val="00DE2DF3"/>
    <w:rsid w:val="00E06F04"/>
    <w:rsid w:val="00E438F9"/>
    <w:rsid w:val="00E52246"/>
    <w:rsid w:val="00E95096"/>
    <w:rsid w:val="00EC0690"/>
    <w:rsid w:val="00EC183D"/>
    <w:rsid w:val="00EF76B9"/>
    <w:rsid w:val="00F06C9A"/>
    <w:rsid w:val="00F079D8"/>
    <w:rsid w:val="00F12136"/>
    <w:rsid w:val="00F21A03"/>
    <w:rsid w:val="00F401F5"/>
    <w:rsid w:val="00F40E79"/>
    <w:rsid w:val="00F47BAA"/>
    <w:rsid w:val="00F66D0D"/>
    <w:rsid w:val="00F66E73"/>
    <w:rsid w:val="00F81B81"/>
    <w:rsid w:val="00F8549D"/>
    <w:rsid w:val="00FB04CC"/>
    <w:rsid w:val="00FB50B7"/>
    <w:rsid w:val="00FE1DA4"/>
    <w:rsid w:val="00F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DD8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E5E"/>
    <w:rPr>
      <w:lang w:val="fr-FR"/>
    </w:rPr>
  </w:style>
  <w:style w:type="paragraph" w:styleId="Titre2">
    <w:name w:val="heading 2"/>
    <w:basedOn w:val="Normal"/>
    <w:link w:val="Titre2Car"/>
    <w:uiPriority w:val="9"/>
    <w:qFormat/>
    <w:rsid w:val="00587C5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07E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7E5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507E5E"/>
  </w:style>
  <w:style w:type="paragraph" w:styleId="Textedebulles">
    <w:name w:val="Balloon Text"/>
    <w:basedOn w:val="Normal"/>
    <w:link w:val="TextedebullesCar"/>
    <w:uiPriority w:val="99"/>
    <w:semiHidden/>
    <w:unhideWhenUsed/>
    <w:rsid w:val="00A670A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0A4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87C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7C5B"/>
    <w:rPr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587C5B"/>
    <w:rPr>
      <w:rFonts w:ascii="Times" w:hAnsi="Times"/>
      <w:b/>
      <w:bCs/>
      <w:sz w:val="36"/>
      <w:szCs w:val="36"/>
      <w:lang w:val="fr-FR"/>
    </w:rPr>
  </w:style>
  <w:style w:type="paragraph" w:styleId="NormalWeb">
    <w:name w:val="Normal (Web)"/>
    <w:basedOn w:val="Normal"/>
    <w:uiPriority w:val="99"/>
    <w:semiHidden/>
    <w:unhideWhenUsed/>
    <w:rsid w:val="00702D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itre">
    <w:name w:val="Title"/>
    <w:basedOn w:val="Normal"/>
    <w:link w:val="TitreCar"/>
    <w:qFormat/>
    <w:rsid w:val="00431CF5"/>
    <w:pPr>
      <w:overflowPunct w:val="0"/>
      <w:autoSpaceDE w:val="0"/>
      <w:autoSpaceDN w:val="0"/>
      <w:adjustRightInd w:val="0"/>
      <w:jc w:val="center"/>
    </w:pPr>
    <w:rPr>
      <w:rFonts w:ascii="Verdana" w:eastAsia="Times New Roman" w:hAnsi="Verdana" w:cs="Times New Roman"/>
      <w:b/>
      <w:bCs/>
      <w:sz w:val="52"/>
      <w:szCs w:val="52"/>
    </w:rPr>
  </w:style>
  <w:style w:type="character" w:customStyle="1" w:styleId="TitreCar">
    <w:name w:val="Titre Car"/>
    <w:basedOn w:val="Policepardfaut"/>
    <w:link w:val="Titre"/>
    <w:rsid w:val="00431CF5"/>
    <w:rPr>
      <w:rFonts w:ascii="Verdana" w:eastAsia="Times New Roman" w:hAnsi="Verdana" w:cs="Times New Roman"/>
      <w:b/>
      <w:bCs/>
      <w:sz w:val="52"/>
      <w:szCs w:val="52"/>
      <w:lang w:val="fr-FR"/>
    </w:rPr>
  </w:style>
  <w:style w:type="paragraph" w:styleId="Paragraphedeliste">
    <w:name w:val="List Paragraph"/>
    <w:basedOn w:val="Normal"/>
    <w:uiPriority w:val="34"/>
    <w:qFormat/>
    <w:rsid w:val="00431CF5"/>
    <w:pPr>
      <w:widowControl w:val="0"/>
      <w:overflowPunct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2"/>
      <w:szCs w:val="20"/>
    </w:rPr>
  </w:style>
  <w:style w:type="character" w:styleId="Lienhypertexte">
    <w:name w:val="Hyperlink"/>
    <w:basedOn w:val="Policepardfaut"/>
    <w:uiPriority w:val="99"/>
    <w:unhideWhenUsed/>
    <w:rsid w:val="00CD215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5A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ubateursoung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fondationsoung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20805F1F</Template>
  <TotalTime>28</TotalTime>
  <Pages>6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I2ML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Laurent</dc:creator>
  <cp:keywords/>
  <dc:description/>
  <cp:lastModifiedBy>Cyril LAURENT</cp:lastModifiedBy>
  <cp:revision>19</cp:revision>
  <cp:lastPrinted>2016-05-09T08:26:00Z</cp:lastPrinted>
  <dcterms:created xsi:type="dcterms:W3CDTF">2022-12-02T09:43:00Z</dcterms:created>
  <dcterms:modified xsi:type="dcterms:W3CDTF">2022-12-02T10:11:00Z</dcterms:modified>
</cp:coreProperties>
</file>